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136CE3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7F2EC9">
        <w:rPr>
          <w:b/>
        </w:rPr>
        <w:t>3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C53E7" w:rsidRPr="00CC53E7">
        <w:rPr>
          <w:rFonts w:ascii="Times New Roman" w:eastAsia="Times New Roman" w:hAnsi="Times New Roman"/>
          <w:b/>
          <w:sz w:val="24"/>
          <w:szCs w:val="20"/>
          <w:lang w:eastAsia="pl-PL"/>
        </w:rPr>
        <w:t>MGZGK.1710.73.2018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CC53E7" w:rsidRPr="00CC53E7">
        <w:rPr>
          <w:rFonts w:ascii="Times New Roman" w:eastAsia="Times New Roman" w:hAnsi="Times New Roman"/>
          <w:b/>
          <w:sz w:val="24"/>
          <w:szCs w:val="20"/>
          <w:lang w:eastAsia="pl-PL"/>
        </w:rPr>
        <w:t>uproszczone (pozaustawowe)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CC53E7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53E7">
        <w:rPr>
          <w:rFonts w:ascii="Times New Roman" w:eastAsia="Times New Roman" w:hAnsi="Times New Roman"/>
          <w:b/>
          <w:sz w:val="24"/>
          <w:szCs w:val="24"/>
          <w:lang w:eastAsia="pl-PL"/>
        </w:rPr>
        <w:t>Powierzchniowe utrwal</w:t>
      </w:r>
      <w:r w:rsidR="00171233">
        <w:rPr>
          <w:rFonts w:ascii="Times New Roman" w:eastAsia="Times New Roman" w:hAnsi="Times New Roman"/>
          <w:b/>
          <w:sz w:val="24"/>
          <w:szCs w:val="24"/>
          <w:lang w:eastAsia="pl-PL"/>
        </w:rPr>
        <w:t>enie istniejącej nawierzchni dró</w:t>
      </w:r>
      <w:r w:rsidRPr="00CC53E7">
        <w:rPr>
          <w:rFonts w:ascii="Times New Roman" w:eastAsia="Times New Roman" w:hAnsi="Times New Roman"/>
          <w:b/>
          <w:sz w:val="24"/>
          <w:szCs w:val="24"/>
          <w:lang w:eastAsia="pl-PL"/>
        </w:rPr>
        <w:t>g z destruktu asfaltowego metodą sprysku emulsją i grysem bazaltowym na ul. Poprzecznej w Borowej Górze i ul. Zacisze w Serocku.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B90" w:rsidRDefault="00313B90" w:rsidP="00025386">
      <w:pPr>
        <w:spacing w:after="0" w:line="240" w:lineRule="auto"/>
      </w:pPr>
      <w:r>
        <w:separator/>
      </w:r>
    </w:p>
  </w:endnote>
  <w:endnote w:type="continuationSeparator" w:id="0">
    <w:p w:rsidR="00313B90" w:rsidRDefault="00313B9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E7" w:rsidRDefault="00CC53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136CE3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DBAC8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36CE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36CE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E7" w:rsidRDefault="00CC53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B90" w:rsidRDefault="00313B90" w:rsidP="00025386">
      <w:pPr>
        <w:spacing w:after="0" w:line="240" w:lineRule="auto"/>
      </w:pPr>
      <w:r>
        <w:separator/>
      </w:r>
    </w:p>
  </w:footnote>
  <w:footnote w:type="continuationSeparator" w:id="0">
    <w:p w:rsidR="00313B90" w:rsidRDefault="00313B9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E7" w:rsidRDefault="00CC53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E7" w:rsidRDefault="00CC53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E7" w:rsidRDefault="00CC53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2E"/>
    <w:rsid w:val="00025386"/>
    <w:rsid w:val="00101B40"/>
    <w:rsid w:val="00136CE3"/>
    <w:rsid w:val="00171233"/>
    <w:rsid w:val="001C2314"/>
    <w:rsid w:val="00313B90"/>
    <w:rsid w:val="003C30EF"/>
    <w:rsid w:val="005624D8"/>
    <w:rsid w:val="005A0158"/>
    <w:rsid w:val="0069796D"/>
    <w:rsid w:val="007F2EC9"/>
    <w:rsid w:val="008E405A"/>
    <w:rsid w:val="008F2498"/>
    <w:rsid w:val="00A56A6F"/>
    <w:rsid w:val="00CC53E7"/>
    <w:rsid w:val="00D55FC4"/>
    <w:rsid w:val="00E631B6"/>
    <w:rsid w:val="00E7532E"/>
    <w:rsid w:val="00FB7BA7"/>
    <w:rsid w:val="00FD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85D3D5-50E5-4F36-B6AB-DC999609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ar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2018-06-21T06:53:00Z</dcterms:created>
  <dcterms:modified xsi:type="dcterms:W3CDTF">2018-06-21T06:53:00Z</dcterms:modified>
</cp:coreProperties>
</file>