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51644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5 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A23C3" w:rsidRPr="00C14101" w:rsidTr="00D745AC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23C3" w:rsidRPr="00C14101" w:rsidRDefault="009A23C3" w:rsidP="00D745AC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:rsidR="009A23C3" w:rsidRPr="00C14101" w:rsidRDefault="009A23C3" w:rsidP="00D745AC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9A23C3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:rsidR="009A23C3" w:rsidRPr="00C14101" w:rsidRDefault="009A23C3" w:rsidP="00D74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:rsidR="009A23C3" w:rsidRPr="00C14101" w:rsidRDefault="009A23C3" w:rsidP="00D74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:rsidR="00BC121E" w:rsidRPr="00C14101" w:rsidRDefault="009A23C3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23C3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A23C3" w:rsidRPr="009A23C3">
        <w:rPr>
          <w:rFonts w:ascii="Arial" w:eastAsia="Times New Roman" w:hAnsi="Arial" w:cs="Arial"/>
          <w:b/>
          <w:sz w:val="24"/>
          <w:szCs w:val="24"/>
          <w:lang w:eastAsia="pl-PL"/>
        </w:rPr>
        <w:t>MGZGK.1711.8.2022</w:t>
      </w:r>
    </w:p>
    <w:p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9A23C3" w:rsidRPr="009A23C3">
        <w:rPr>
          <w:rFonts w:ascii="Arial" w:eastAsia="Times New Roman" w:hAnsi="Arial" w:cs="Arial"/>
          <w:b/>
          <w:sz w:val="24"/>
          <w:szCs w:val="24"/>
          <w:lang w:eastAsia="pl-PL"/>
        </w:rPr>
        <w:t>MIEJSKO GMINNY ZAKŁAD GOSPODARKI KOMUNALNEJ W SEROCKU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17.25pt" o:ole="">
            <v:imagedata r:id="rId8" o:title=""/>
          </v:shape>
          <w:control r:id="rId9" w:name="OptionButton211" w:shapeid="_x0000_i1027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>
          <v:shape id="_x0000_i1028" type="#_x0000_t75" style="width:453pt;height:17.25pt" o:ole="">
            <v:imagedata r:id="rId10" o:title=""/>
          </v:shape>
          <w:control r:id="rId11" w:name="OptionButton21" w:shapeid="_x0000_i1028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95"/>
        <w:gridCol w:w="5674"/>
      </w:tblGrid>
      <w:tr w:rsidR="00BC121E" w:rsidRPr="00C14101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:rsidTr="00620E37">
        <w:tc>
          <w:tcPr>
            <w:tcW w:w="2660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:rsidR="00BC121E" w:rsidRPr="00C14101" w:rsidRDefault="009A23C3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lub podpis zaufany lub elektroniczny podpis osobisty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4A" w:rsidRDefault="00EF1D4A">
      <w:r>
        <w:separator/>
      </w:r>
    </w:p>
  </w:endnote>
  <w:endnote w:type="continuationSeparator" w:id="0">
    <w:p w:rsidR="00EF1D4A" w:rsidRDefault="00E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F75EFD" w:rsidP="00336EEB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213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5E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75EF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C3" w:rsidRDefault="009A2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4A" w:rsidRDefault="00EF1D4A">
      <w:r>
        <w:separator/>
      </w:r>
    </w:p>
  </w:footnote>
  <w:footnote w:type="continuationSeparator" w:id="0">
    <w:p w:rsidR="00EF1D4A" w:rsidRDefault="00EF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C3" w:rsidRDefault="009A2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C3" w:rsidRDefault="009A23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C3" w:rsidRDefault="009A2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A"/>
    <w:rsid w:val="0000184A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6444"/>
    <w:rsid w:val="00533E9F"/>
    <w:rsid w:val="00542340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23C3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1D4A"/>
    <w:rsid w:val="00F46593"/>
    <w:rsid w:val="00F568D6"/>
    <w:rsid w:val="00F70072"/>
    <w:rsid w:val="00F75EFD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1FF3E7-54C0-4446-96B7-619759D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F5B5-8DD7-4267-9C0E-EE45F57A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2010-01-07T09:39:00Z</cp:lastPrinted>
  <dcterms:created xsi:type="dcterms:W3CDTF">2022-12-14T11:02:00Z</dcterms:created>
  <dcterms:modified xsi:type="dcterms:W3CDTF">2022-12-14T11:02:00Z</dcterms:modified>
</cp:coreProperties>
</file>