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657D6B">
        <w:rPr>
          <w:rFonts w:ascii="Times New Roman" w:hAnsi="Times New Roman"/>
          <w:b w:val="0"/>
          <w:sz w:val="22"/>
          <w:szCs w:val="22"/>
        </w:rPr>
        <w:t>2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C74D5E" w:rsidRPr="00C74D5E">
        <w:rPr>
          <w:sz w:val="22"/>
          <w:szCs w:val="22"/>
        </w:rPr>
        <w:t xml:space="preserve">Tryb podstawowy bez negocjacji - art. 275 pkt. 1 ustawy </w:t>
      </w:r>
      <w:proofErr w:type="spellStart"/>
      <w:r w:rsidR="00C74D5E" w:rsidRPr="00C74D5E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657D6B">
        <w:rPr>
          <w:b/>
          <w:sz w:val="22"/>
          <w:szCs w:val="22"/>
        </w:rPr>
        <w:t>Dwukrotna wymiana piask</w:t>
      </w:r>
      <w:r w:rsidR="00C74D5E" w:rsidRPr="00C74D5E">
        <w:rPr>
          <w:b/>
          <w:sz w:val="22"/>
          <w:szCs w:val="22"/>
        </w:rPr>
        <w:t>u w piaskownicach na placach zabaw  na terenie Miasta i Gminy Serock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3355F1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7F3E87" w:rsidRPr="007F3E87" w:rsidTr="00E1735C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C74D5E" w:rsidRPr="007F3E87" w:rsidTr="00695849">
        <w:tc>
          <w:tcPr>
            <w:tcW w:w="1559" w:type="dxa"/>
            <w:shd w:val="clear" w:color="auto" w:fill="auto"/>
            <w:vAlign w:val="center"/>
          </w:tcPr>
          <w:p w:rsidR="00C74D5E" w:rsidRPr="007F3E87" w:rsidRDefault="00C74D5E" w:rsidP="006958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4D5E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74D5E" w:rsidRPr="007F3E87" w:rsidRDefault="00C74D5E" w:rsidP="00695849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="00657D6B">
              <w:rPr>
                <w:sz w:val="22"/>
                <w:szCs w:val="22"/>
              </w:rPr>
              <w:t xml:space="preserve">Pierwsza wymiana piasku </w:t>
            </w:r>
            <w:r w:rsidRPr="00C74D5E">
              <w:rPr>
                <w:sz w:val="22"/>
                <w:szCs w:val="22"/>
              </w:rPr>
              <w:t>w piaskownicach na placach zabaw  na terenie Miasta i Gminy Serock</w:t>
            </w:r>
            <w:r w:rsidR="00657D6B">
              <w:rPr>
                <w:sz w:val="22"/>
                <w:szCs w:val="22"/>
              </w:rPr>
              <w:t xml:space="preserve"> – do dnia 14.04.2022 r. </w:t>
            </w:r>
          </w:p>
          <w:p w:rsidR="00C74D5E" w:rsidRPr="007F3E87" w:rsidRDefault="00C74D5E" w:rsidP="0069584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cena (C) za wykonanie z</w:t>
            </w:r>
            <w:r>
              <w:rPr>
                <w:sz w:val="22"/>
                <w:szCs w:val="22"/>
              </w:rPr>
              <w:t>a</w:t>
            </w:r>
            <w:r w:rsidRPr="007F3E87">
              <w:rPr>
                <w:sz w:val="22"/>
                <w:szCs w:val="22"/>
              </w:rPr>
              <w:t xml:space="preserve">dania nr </w:t>
            </w:r>
            <w:r w:rsidRPr="00C74D5E">
              <w:rPr>
                <w:sz w:val="22"/>
                <w:szCs w:val="22"/>
              </w:rPr>
              <w:t>1</w:t>
            </w:r>
            <w:r w:rsidRPr="007F3E87">
              <w:rPr>
                <w:sz w:val="22"/>
                <w:szCs w:val="22"/>
              </w:rPr>
              <w:t xml:space="preserve"> wynosi kwotę netto</w:t>
            </w:r>
          </w:p>
          <w:p w:rsidR="00C74D5E" w:rsidRPr="007F3E87" w:rsidRDefault="00C74D5E" w:rsidP="0069584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:rsidR="00C74D5E" w:rsidRPr="007F3E87" w:rsidRDefault="00C74D5E" w:rsidP="00695849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:rsidR="00C74D5E" w:rsidRPr="007F3E87" w:rsidRDefault="00C74D5E" w:rsidP="00695849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  <w:tr w:rsidR="00657D6B" w:rsidRPr="007F3E87" w:rsidTr="00695849">
        <w:tc>
          <w:tcPr>
            <w:tcW w:w="1559" w:type="dxa"/>
            <w:shd w:val="clear" w:color="auto" w:fill="auto"/>
            <w:vAlign w:val="center"/>
          </w:tcPr>
          <w:p w:rsidR="00657D6B" w:rsidRPr="00C74D5E" w:rsidRDefault="00657D6B" w:rsidP="0069584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657D6B" w:rsidRPr="007F3E87" w:rsidRDefault="00657D6B" w:rsidP="00657D6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 xml:space="preserve">Druga </w:t>
            </w:r>
            <w:r>
              <w:rPr>
                <w:sz w:val="22"/>
                <w:szCs w:val="22"/>
              </w:rPr>
              <w:t xml:space="preserve"> wymiana piasku </w:t>
            </w:r>
            <w:r w:rsidRPr="00C74D5E">
              <w:rPr>
                <w:sz w:val="22"/>
                <w:szCs w:val="22"/>
              </w:rPr>
              <w:t>w piaskownicach na placach zabaw  na terenie Miasta i Gminy Serock</w:t>
            </w:r>
            <w:r>
              <w:rPr>
                <w:sz w:val="22"/>
                <w:szCs w:val="22"/>
              </w:rPr>
              <w:t xml:space="preserve"> – do dnia </w:t>
            </w:r>
            <w:r>
              <w:rPr>
                <w:sz w:val="22"/>
                <w:szCs w:val="22"/>
              </w:rPr>
              <w:t>31.07.</w:t>
            </w:r>
            <w:r>
              <w:rPr>
                <w:sz w:val="22"/>
                <w:szCs w:val="22"/>
              </w:rPr>
              <w:t xml:space="preserve">2022 r. </w:t>
            </w:r>
          </w:p>
          <w:p w:rsidR="00657D6B" w:rsidRPr="007F3E87" w:rsidRDefault="00657D6B" w:rsidP="00657D6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cena (C) za wykonanie z</w:t>
            </w:r>
            <w:r>
              <w:rPr>
                <w:sz w:val="22"/>
                <w:szCs w:val="22"/>
              </w:rPr>
              <w:t>a</w:t>
            </w:r>
            <w:r w:rsidRPr="007F3E87">
              <w:rPr>
                <w:sz w:val="22"/>
                <w:szCs w:val="22"/>
              </w:rPr>
              <w:t xml:space="preserve">dania nr </w:t>
            </w:r>
            <w:r w:rsidRPr="00C74D5E">
              <w:rPr>
                <w:sz w:val="22"/>
                <w:szCs w:val="22"/>
              </w:rPr>
              <w:t>1</w:t>
            </w:r>
            <w:r w:rsidRPr="007F3E87">
              <w:rPr>
                <w:sz w:val="22"/>
                <w:szCs w:val="22"/>
              </w:rPr>
              <w:t xml:space="preserve"> wynosi kwotę netto</w:t>
            </w:r>
          </w:p>
          <w:p w:rsidR="00657D6B" w:rsidRPr="007F3E87" w:rsidRDefault="00657D6B" w:rsidP="00657D6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:rsidR="00657D6B" w:rsidRPr="007F3E87" w:rsidRDefault="00657D6B" w:rsidP="00657D6B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lastRenderedPageBreak/>
              <w:t xml:space="preserve"> natomiast wraz z należnym podatkiem VAT w wysokości ......%,</w:t>
            </w:r>
          </w:p>
          <w:p w:rsidR="00657D6B" w:rsidRPr="007F3E87" w:rsidRDefault="00657D6B" w:rsidP="00657D6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  <w:tr w:rsidR="00657D6B" w:rsidRPr="007F3E87" w:rsidTr="00695849">
        <w:tc>
          <w:tcPr>
            <w:tcW w:w="1559" w:type="dxa"/>
            <w:shd w:val="clear" w:color="auto" w:fill="auto"/>
            <w:vAlign w:val="center"/>
          </w:tcPr>
          <w:p w:rsidR="00657D6B" w:rsidRDefault="00657D6B" w:rsidP="0069584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RAZEM</w:t>
            </w:r>
          </w:p>
        </w:tc>
        <w:tc>
          <w:tcPr>
            <w:tcW w:w="7229" w:type="dxa"/>
            <w:shd w:val="clear" w:color="auto" w:fill="auto"/>
          </w:tcPr>
          <w:p w:rsidR="00657D6B" w:rsidRDefault="00657D6B" w:rsidP="00657D6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Łączna wartość wykonania zamówienia wynosi:……………………(słownie złotych:……………………………) netto</w:t>
            </w:r>
          </w:p>
          <w:p w:rsidR="00657D6B" w:rsidRDefault="00657D6B" w:rsidP="00657D6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Podatek VAT w stawce …% wynosi …………….zł</w:t>
            </w:r>
          </w:p>
          <w:p w:rsidR="00657D6B" w:rsidRPr="007F3E87" w:rsidRDefault="00657D6B" w:rsidP="00657D6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całkowita brutto - ……………………….zł (słownie złotych:………………………………………………)</w:t>
            </w:r>
          </w:p>
        </w:tc>
      </w:tr>
    </w:tbl>
    <w:p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</w:t>
      </w:r>
      <w:r w:rsidRPr="0097776D">
        <w:rPr>
          <w:sz w:val="22"/>
        </w:rPr>
        <w:t>a</w:t>
      </w:r>
      <w:r w:rsidRPr="0097776D">
        <w:rPr>
          <w:sz w:val="22"/>
        </w:rPr>
        <w:t>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</w:t>
      </w:r>
      <w:bookmarkStart w:id="0" w:name="_GoBack"/>
      <w:bookmarkEnd w:id="0"/>
      <w:r w:rsidRPr="0097776D">
        <w:rPr>
          <w:sz w:val="22"/>
        </w:rPr>
        <w:t>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12230C">
        <w:rPr>
          <w:b/>
          <w:sz w:val="22"/>
          <w:szCs w:val="22"/>
          <w:u w:val="single"/>
        </w:rPr>
        <w:t>nie będzie</w:t>
      </w:r>
      <w:r w:rsidRPr="0012230C">
        <w:rPr>
          <w:bCs/>
          <w:sz w:val="22"/>
          <w:szCs w:val="22"/>
          <w:u w:val="single"/>
        </w:rPr>
        <w:t xml:space="preserve"> </w:t>
      </w:r>
      <w:r w:rsidRPr="0012230C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Dz.U.2021.0.685)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Dz.U.2021.0.685)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Nazwy (rodzaje) towaru lub usługi, których dostawa lub świadczenie będą prowadziły </w:t>
            </w:r>
            <w:r w:rsidRPr="00CE3AE6">
              <w:rPr>
                <w:sz w:val="20"/>
                <w:szCs w:val="20"/>
              </w:rPr>
              <w:lastRenderedPageBreak/>
              <w:t>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lastRenderedPageBreak/>
              <w:t xml:space="preserve">Wartość towaru lub usługi objętego obowiązkiem podatkowym </w:t>
            </w:r>
            <w:r w:rsidRPr="00CE3AE6">
              <w:rPr>
                <w:sz w:val="20"/>
                <w:szCs w:val="20"/>
              </w:rPr>
              <w:lastRenderedPageBreak/>
              <w:t>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lastRenderedPageBreak/>
              <w:t xml:space="preserve">Stawka podatku od towarów i usług, która zgodnie z wiedzą Wykonawcy, będzie miała </w:t>
            </w:r>
            <w:r w:rsidRPr="00CE3AE6">
              <w:rPr>
                <w:sz w:val="20"/>
                <w:szCs w:val="20"/>
              </w:rPr>
              <w:lastRenderedPageBreak/>
              <w:t>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7D475B" w:rsidRPr="007D475B" w:rsidRDefault="007D475B" w:rsidP="00D554C7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</w:p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C47" w:rsidRDefault="007A3C47" w:rsidP="00FF57EE">
      <w:r>
        <w:separator/>
      </w:r>
    </w:p>
  </w:endnote>
  <w:endnote w:type="continuationSeparator" w:id="0">
    <w:p w:rsidR="007A3C47" w:rsidRDefault="007A3C47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5E" w:rsidRDefault="00C74D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5E" w:rsidRDefault="00C74D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5E" w:rsidRDefault="00C74D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C47" w:rsidRDefault="007A3C47" w:rsidP="00FF57EE">
      <w:r>
        <w:separator/>
      </w:r>
    </w:p>
  </w:footnote>
  <w:footnote w:type="continuationSeparator" w:id="0">
    <w:p w:rsidR="007A3C47" w:rsidRDefault="007A3C47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5E" w:rsidRDefault="00C74D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C74D5E">
      <w:rPr>
        <w:sz w:val="20"/>
        <w:szCs w:val="20"/>
      </w:rPr>
      <w:t>MGZGK.1710.33.2022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5E" w:rsidRDefault="00C74D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E1"/>
    <w:rsid w:val="001063D3"/>
    <w:rsid w:val="0012230C"/>
    <w:rsid w:val="001C7D84"/>
    <w:rsid w:val="002214DB"/>
    <w:rsid w:val="00267D1F"/>
    <w:rsid w:val="00291751"/>
    <w:rsid w:val="002E612D"/>
    <w:rsid w:val="003355F1"/>
    <w:rsid w:val="003B769C"/>
    <w:rsid w:val="004D5A42"/>
    <w:rsid w:val="00525EFF"/>
    <w:rsid w:val="005844F6"/>
    <w:rsid w:val="005F6F5F"/>
    <w:rsid w:val="00657D6B"/>
    <w:rsid w:val="006B63D6"/>
    <w:rsid w:val="006C641D"/>
    <w:rsid w:val="006D09E0"/>
    <w:rsid w:val="006F369D"/>
    <w:rsid w:val="007A3C47"/>
    <w:rsid w:val="007D475B"/>
    <w:rsid w:val="007E331F"/>
    <w:rsid w:val="007F3E87"/>
    <w:rsid w:val="008F4457"/>
    <w:rsid w:val="009312B4"/>
    <w:rsid w:val="0097776D"/>
    <w:rsid w:val="00983D1D"/>
    <w:rsid w:val="009D75A8"/>
    <w:rsid w:val="00A50E18"/>
    <w:rsid w:val="00AA39D6"/>
    <w:rsid w:val="00AE2ACB"/>
    <w:rsid w:val="00AF4AC3"/>
    <w:rsid w:val="00B47637"/>
    <w:rsid w:val="00B9086B"/>
    <w:rsid w:val="00BC4F99"/>
    <w:rsid w:val="00C22F7D"/>
    <w:rsid w:val="00C74D5E"/>
    <w:rsid w:val="00CE3AE6"/>
    <w:rsid w:val="00CF10E1"/>
    <w:rsid w:val="00D554C7"/>
    <w:rsid w:val="00DC336F"/>
    <w:rsid w:val="00E1735C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A3F805-76AB-4763-8092-532A9329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6B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E4BD8-8843-422E-8B4B-16855780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3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2</cp:revision>
  <dcterms:created xsi:type="dcterms:W3CDTF">2022-03-07T11:55:00Z</dcterms:created>
  <dcterms:modified xsi:type="dcterms:W3CDTF">2022-03-07T11:55:00Z</dcterms:modified>
</cp:coreProperties>
</file>