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8B37E8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61BE0" w:rsidRPr="00061BE0">
        <w:rPr>
          <w:rFonts w:ascii="Arial" w:hAnsi="Arial" w:cs="Arial"/>
          <w:b/>
          <w:sz w:val="24"/>
          <w:szCs w:val="24"/>
        </w:rPr>
        <w:t>MGZGK.1711.5.2022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61BE0" w:rsidRPr="00061BE0">
        <w:rPr>
          <w:rFonts w:ascii="Arial" w:hAnsi="Arial" w:cs="Arial"/>
        </w:rPr>
        <w:t>MIEJSKO GMINNY ZAKŁAD GOSPODARKI KOMUNALNEJ W SEROCKU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61BE0" w:rsidRPr="00061BE0">
        <w:rPr>
          <w:rFonts w:ascii="Arial" w:hAnsi="Arial" w:cs="Arial"/>
        </w:rPr>
        <w:t>ul. Nasielska</w:t>
      </w:r>
      <w:r w:rsidRPr="0012157F">
        <w:rPr>
          <w:rFonts w:ascii="Arial" w:hAnsi="Arial" w:cs="Arial"/>
        </w:rPr>
        <w:t xml:space="preserve"> </w:t>
      </w:r>
      <w:r w:rsidR="00061BE0" w:rsidRPr="00061BE0">
        <w:rPr>
          <w:rFonts w:ascii="Arial" w:hAnsi="Arial" w:cs="Arial"/>
        </w:rPr>
        <w:t>21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61BE0" w:rsidRPr="00061BE0">
        <w:rPr>
          <w:rFonts w:ascii="Arial" w:hAnsi="Arial" w:cs="Arial"/>
        </w:rPr>
        <w:t>05-140</w:t>
      </w:r>
      <w:r w:rsidRPr="0012157F">
        <w:rPr>
          <w:rFonts w:ascii="Arial" w:hAnsi="Arial" w:cs="Arial"/>
        </w:rPr>
        <w:t xml:space="preserve"> </w:t>
      </w:r>
      <w:r w:rsidR="00061BE0" w:rsidRPr="00061BE0">
        <w:rPr>
          <w:rFonts w:ascii="Arial" w:hAnsi="Arial" w:cs="Arial"/>
        </w:rPr>
        <w:t>Serock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1BE0" w:rsidRPr="0012157F" w:rsidTr="008A69E4">
        <w:tc>
          <w:tcPr>
            <w:tcW w:w="9212" w:type="dxa"/>
            <w:shd w:val="clear" w:color="auto" w:fill="D9D9D9"/>
          </w:tcPr>
          <w:p w:rsidR="00061BE0" w:rsidRPr="0012157F" w:rsidRDefault="00061BE0" w:rsidP="008A69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061BE0" w:rsidRPr="0012157F" w:rsidRDefault="00061BE0" w:rsidP="008A6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061BE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61BE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61BE0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061BE0" w:rsidRPr="0012157F" w:rsidRDefault="00061BE0" w:rsidP="008A69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061BE0" w:rsidRPr="0012157F" w:rsidRDefault="00061BE0" w:rsidP="008A69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061BE0" w:rsidRPr="0012157F" w:rsidRDefault="00061BE0" w:rsidP="008A69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061BE0" w:rsidRPr="00061BE0">
        <w:rPr>
          <w:rFonts w:ascii="Arial" w:hAnsi="Arial" w:cs="Arial"/>
          <w:b/>
          <w:sz w:val="24"/>
          <w:szCs w:val="24"/>
        </w:rPr>
        <w:t>MIEJSKO GMINNY ZAKŁAD GOSPODARKI KOMUNALNEJ W SEROCKU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12157F" w:rsidRDefault="00061BE0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061BE0">
        <w:rPr>
          <w:rFonts w:ascii="Arial" w:hAnsi="Arial" w:cs="Arial"/>
          <w:b/>
          <w:sz w:val="24"/>
          <w:szCs w:val="24"/>
        </w:rPr>
        <w:t>Koszenie terenów zielonych w Mieście i Gminie Serock w roku 2022.</w:t>
      </w: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61BE0" w:rsidRPr="0012157F" w:rsidTr="008A69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E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061BE0" w:rsidRPr="0012157F" w:rsidRDefault="00061BE0" w:rsidP="008B37E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  <w:r w:rsidR="008B37E8">
              <w:rPr>
                <w:rFonts w:ascii="Arial" w:hAnsi="Arial" w:cs="Arial"/>
                <w:sz w:val="24"/>
                <w:szCs w:val="24"/>
              </w:rPr>
              <w:t xml:space="preserve"> Posiadam ubezpieczenie OC w zakresie prowadzonej działalności na sumę gwarancyjną min. 20 000,00 zł</w:t>
            </w:r>
          </w:p>
        </w:tc>
      </w:tr>
      <w:tr w:rsidR="00061BE0" w:rsidRPr="0012157F" w:rsidTr="008A69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E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  <w:r w:rsidR="008B37E8">
              <w:rPr>
                <w:rFonts w:ascii="Arial" w:hAnsi="Arial" w:cs="Arial"/>
                <w:sz w:val="24"/>
                <w:szCs w:val="24"/>
              </w:rPr>
              <w:t xml:space="preserve"> Do realizacji zamówienia zobowiązuję się zaangażować sprzęt oraz ilość osób wymaganą przez Zamawiającego.</w:t>
            </w:r>
          </w:p>
        </w:tc>
      </w:tr>
      <w:tr w:rsidR="00061BE0" w:rsidRPr="0012157F" w:rsidTr="008A69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E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  <w:r w:rsidR="008B37E8">
              <w:rPr>
                <w:rFonts w:ascii="Arial" w:hAnsi="Arial" w:cs="Arial"/>
                <w:sz w:val="24"/>
                <w:szCs w:val="24"/>
              </w:rPr>
              <w:t xml:space="preserve"> Działalność jest zarejestrowana w……</w:t>
            </w:r>
          </w:p>
        </w:tc>
      </w:tr>
      <w:tr w:rsidR="00061BE0" w:rsidRPr="0012157F" w:rsidTr="008A69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E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061BE0" w:rsidRPr="0012157F" w:rsidRDefault="00061BE0" w:rsidP="008A69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BE0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</w:t>
            </w:r>
            <w:r w:rsidRPr="00061BE0">
              <w:rPr>
                <w:rFonts w:ascii="Arial" w:hAnsi="Arial" w:cs="Arial"/>
                <w:sz w:val="24"/>
                <w:szCs w:val="24"/>
              </w:rPr>
              <w:lastRenderedPageBreak/>
              <w:t>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  <w:r w:rsidR="008B37E8">
              <w:rPr>
                <w:rFonts w:ascii="Arial" w:hAnsi="Arial" w:cs="Arial"/>
                <w:sz w:val="24"/>
                <w:szCs w:val="24"/>
              </w:rPr>
              <w:t xml:space="preserve"> Posiadam wpis do BDO.</w:t>
            </w:r>
            <w:bookmarkStart w:id="0" w:name="_GoBack"/>
            <w:bookmarkEnd w:id="0"/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8" w:rsidRDefault="002F53E8" w:rsidP="0038231F">
      <w:pPr>
        <w:spacing w:after="0" w:line="240" w:lineRule="auto"/>
      </w:pPr>
      <w:r>
        <w:separator/>
      </w:r>
    </w:p>
  </w:endnote>
  <w:endnote w:type="continuationSeparator" w:id="0">
    <w:p w:rsidR="002F53E8" w:rsidRDefault="002F5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E0" w:rsidRDefault="00061B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37E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37E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E0" w:rsidRDefault="00061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8" w:rsidRDefault="002F53E8" w:rsidP="0038231F">
      <w:pPr>
        <w:spacing w:after="0" w:line="240" w:lineRule="auto"/>
      </w:pPr>
      <w:r>
        <w:separator/>
      </w:r>
    </w:p>
  </w:footnote>
  <w:footnote w:type="continuationSeparator" w:id="0">
    <w:p w:rsidR="002F53E8" w:rsidRDefault="002F5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E0" w:rsidRDefault="00061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E0" w:rsidRDefault="00061B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E0" w:rsidRDefault="00061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D"/>
    <w:rsid w:val="00023477"/>
    <w:rsid w:val="000247FF"/>
    <w:rsid w:val="00025C8D"/>
    <w:rsid w:val="000303EE"/>
    <w:rsid w:val="0005473D"/>
    <w:rsid w:val="00061BE0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53E8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7E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384D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1D21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515BE-E55D-488A-A5D2-5A20D5B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280B-89AF-49A5-8339-865359AC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2016-07-26T10:32:00Z</cp:lastPrinted>
  <dcterms:created xsi:type="dcterms:W3CDTF">2022-04-14T12:42:00Z</dcterms:created>
  <dcterms:modified xsi:type="dcterms:W3CDTF">2022-04-14T12:42:00Z</dcterms:modified>
</cp:coreProperties>
</file>