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C11D6C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341A0B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bookmarkStart w:id="0" w:name="_GoBack"/>
      <w:bookmarkEnd w:id="0"/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A29A2" w:rsidRPr="001A29A2">
        <w:rPr>
          <w:sz w:val="24"/>
          <w:szCs w:val="24"/>
        </w:rPr>
        <w:t>MGZGK.1711.</w:t>
      </w:r>
      <w:r w:rsidR="004323F8">
        <w:rPr>
          <w:sz w:val="24"/>
          <w:szCs w:val="24"/>
        </w:rPr>
        <w:t>7.2021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  <w:r w:rsidR="000C4465">
        <w:rPr>
          <w:b/>
          <w:spacing w:val="20"/>
        </w:rPr>
        <w:t xml:space="preserve"> W OKRESIE OSTATNICH TRZECH LAT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A29A2" w:rsidRPr="001A29A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1A29A2" w:rsidP="00FA7150">
      <w:pPr>
        <w:ind w:left="-426"/>
        <w:jc w:val="both"/>
        <w:rPr>
          <w:sz w:val="24"/>
          <w:szCs w:val="24"/>
        </w:rPr>
      </w:pPr>
      <w:r w:rsidRPr="001A29A2">
        <w:rPr>
          <w:b/>
          <w:sz w:val="24"/>
          <w:szCs w:val="24"/>
        </w:rPr>
        <w:t>Zimowe utrzymanie dróg</w:t>
      </w:r>
      <w:r w:rsidR="004323F8">
        <w:rPr>
          <w:b/>
          <w:sz w:val="24"/>
          <w:szCs w:val="24"/>
        </w:rPr>
        <w:t xml:space="preserve"> i chodników</w:t>
      </w:r>
      <w:r w:rsidRPr="001A29A2">
        <w:rPr>
          <w:b/>
          <w:sz w:val="24"/>
          <w:szCs w:val="24"/>
        </w:rPr>
        <w:t xml:space="preserve"> na terenie Miasta i Gminy Serock w sezonie zimowym </w:t>
      </w:r>
      <w:r w:rsidR="004323F8">
        <w:rPr>
          <w:b/>
          <w:sz w:val="24"/>
          <w:szCs w:val="24"/>
        </w:rPr>
        <w:t>2021</w:t>
      </w:r>
      <w:r w:rsidR="00341A0B">
        <w:rPr>
          <w:b/>
          <w:sz w:val="24"/>
          <w:szCs w:val="24"/>
        </w:rPr>
        <w:t>/202</w:t>
      </w:r>
      <w:r w:rsidR="004323F8">
        <w:rPr>
          <w:b/>
          <w:sz w:val="24"/>
          <w:szCs w:val="24"/>
        </w:rPr>
        <w:t>2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4323F8">
      <w:pPr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C9" w:rsidRDefault="00C311C9">
      <w:r>
        <w:separator/>
      </w:r>
    </w:p>
  </w:endnote>
  <w:endnote w:type="continuationSeparator" w:id="0">
    <w:p w:rsidR="00C311C9" w:rsidRDefault="00C3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35A1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35A1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681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C9" w:rsidRDefault="00C311C9">
      <w:r>
        <w:separator/>
      </w:r>
    </w:p>
  </w:footnote>
  <w:footnote w:type="continuationSeparator" w:id="0">
    <w:p w:rsidR="00C311C9" w:rsidRDefault="00C3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A2" w:rsidRDefault="001A2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A2" w:rsidRDefault="001A2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15"/>
    <w:rsid w:val="000C4465"/>
    <w:rsid w:val="001146A2"/>
    <w:rsid w:val="00135A1D"/>
    <w:rsid w:val="001A29A2"/>
    <w:rsid w:val="001D49D0"/>
    <w:rsid w:val="002C6B8F"/>
    <w:rsid w:val="002F4BEB"/>
    <w:rsid w:val="0031485A"/>
    <w:rsid w:val="00341A0B"/>
    <w:rsid w:val="00376E41"/>
    <w:rsid w:val="003D633B"/>
    <w:rsid w:val="00425DD9"/>
    <w:rsid w:val="004323F8"/>
    <w:rsid w:val="004E398E"/>
    <w:rsid w:val="005C5B73"/>
    <w:rsid w:val="006105E0"/>
    <w:rsid w:val="00664625"/>
    <w:rsid w:val="006C43C3"/>
    <w:rsid w:val="007066B5"/>
    <w:rsid w:val="00792635"/>
    <w:rsid w:val="008F50C0"/>
    <w:rsid w:val="0094416C"/>
    <w:rsid w:val="009B6815"/>
    <w:rsid w:val="00A43C8C"/>
    <w:rsid w:val="00A85506"/>
    <w:rsid w:val="00C11D6C"/>
    <w:rsid w:val="00C311C9"/>
    <w:rsid w:val="00C359FD"/>
    <w:rsid w:val="00D24A68"/>
    <w:rsid w:val="00E20814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5DFE-F747-43BF-BA1D-5EF7D7D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2000-12-14T18:24:00Z</cp:lastPrinted>
  <dcterms:created xsi:type="dcterms:W3CDTF">2021-09-02T07:55:00Z</dcterms:created>
  <dcterms:modified xsi:type="dcterms:W3CDTF">2021-09-02T07:55:00Z</dcterms:modified>
</cp:coreProperties>
</file>