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5A" w:rsidRDefault="00E54E5A">
      <w:pPr>
        <w:spacing w:line="360" w:lineRule="auto"/>
        <w:jc w:val="center"/>
        <w:rPr>
          <w:b/>
          <w:u w:val="single"/>
        </w:rPr>
      </w:pPr>
    </w:p>
    <w:p w:rsidR="00E54E5A" w:rsidRDefault="00E54E5A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</w:p>
    <w:p w:rsidR="00E54E5A" w:rsidRDefault="00E54E5A">
      <w:pPr>
        <w:spacing w:line="360" w:lineRule="auto"/>
        <w:ind w:left="709" w:hanging="425"/>
        <w:jc w:val="center"/>
        <w:rPr>
          <w:b/>
        </w:rPr>
      </w:pPr>
    </w:p>
    <w:p w:rsidR="00E54E5A" w:rsidRDefault="006966B0">
      <w:pPr>
        <w:spacing w:line="360" w:lineRule="auto"/>
        <w:ind w:left="709" w:hanging="425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CF540E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CF540E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ab/>
                        <w:t xml:space="preserve">     </w:t>
                      </w:r>
                      <w:r>
                        <w:rPr>
                          <w:sz w:val="12"/>
                        </w:rPr>
                        <w:tab/>
                      </w: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CF540E" w:rsidP="00CF540E">
      <w:pPr>
        <w:tabs>
          <w:tab w:val="left" w:pos="5790"/>
        </w:tabs>
        <w:spacing w:line="360" w:lineRule="auto"/>
        <w:ind w:left="709" w:hanging="425"/>
        <w:jc w:val="both"/>
      </w:pPr>
      <w:r>
        <w:tab/>
      </w:r>
      <w:r>
        <w:tab/>
        <w:t xml:space="preserve">MIEJSKO GMINNY ZAKŁAD </w:t>
      </w:r>
    </w:p>
    <w:p w:rsidR="00E54E5A" w:rsidRDefault="00CF540E" w:rsidP="00CF540E">
      <w:pPr>
        <w:tabs>
          <w:tab w:val="left" w:pos="5790"/>
        </w:tabs>
        <w:spacing w:line="360" w:lineRule="auto"/>
        <w:ind w:left="709" w:hanging="425"/>
        <w:jc w:val="both"/>
      </w:pPr>
      <w:r>
        <w:tab/>
      </w:r>
      <w:r>
        <w:tab/>
        <w:t xml:space="preserve">GOSPODARKI KOMUNALNEJ </w:t>
      </w:r>
    </w:p>
    <w:p w:rsidR="00E54E5A" w:rsidRDefault="00CF540E" w:rsidP="00CF540E">
      <w:pPr>
        <w:tabs>
          <w:tab w:val="left" w:pos="6585"/>
        </w:tabs>
        <w:spacing w:line="360" w:lineRule="auto"/>
        <w:ind w:left="709" w:hanging="425"/>
        <w:jc w:val="both"/>
      </w:pPr>
      <w:r>
        <w:tab/>
      </w:r>
      <w:r>
        <w:tab/>
        <w:t>W SEROCKU</w:t>
      </w:r>
    </w:p>
    <w:p w:rsidR="00CF540E" w:rsidRDefault="00CF540E" w:rsidP="00CF540E">
      <w:pPr>
        <w:tabs>
          <w:tab w:val="left" w:pos="6585"/>
        </w:tabs>
        <w:spacing w:line="360" w:lineRule="auto"/>
        <w:ind w:left="709" w:hanging="425"/>
        <w:jc w:val="both"/>
      </w:pPr>
      <w:r>
        <w:tab/>
      </w:r>
      <w:r>
        <w:tab/>
        <w:t>Ul. Nasielska 21</w:t>
      </w:r>
    </w:p>
    <w:p w:rsidR="00CF540E" w:rsidRDefault="00CF540E" w:rsidP="00CF540E">
      <w:pPr>
        <w:tabs>
          <w:tab w:val="left" w:pos="6585"/>
        </w:tabs>
        <w:spacing w:line="360" w:lineRule="auto"/>
        <w:ind w:left="709" w:hanging="425"/>
        <w:jc w:val="both"/>
      </w:pPr>
      <w:r>
        <w:tab/>
      </w:r>
      <w:r>
        <w:tab/>
        <w:t>05-140 SEROCK</w:t>
      </w: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>
        <w:t xml:space="preserve"> w trybie </w:t>
      </w:r>
      <w:r w:rsidR="00F90516">
        <w:t xml:space="preserve">prostym bez negocjacji </w:t>
      </w:r>
      <w:bookmarkStart w:id="0" w:name="_GoBack"/>
      <w:bookmarkEnd w:id="0"/>
      <w:r>
        <w:t xml:space="preserve"> na:</w:t>
      </w:r>
    </w:p>
    <w:p w:rsidR="00E54E5A" w:rsidRDefault="00E54E5A" w:rsidP="00637863">
      <w:pPr>
        <w:spacing w:line="360" w:lineRule="auto"/>
        <w:jc w:val="both"/>
      </w:pPr>
      <w:r>
        <w:t>„</w:t>
      </w:r>
      <w:r w:rsidR="0073167C" w:rsidRPr="0073167C">
        <w:rPr>
          <w:b/>
        </w:rPr>
        <w:t xml:space="preserve">Zimowe utrzymanie dróg </w:t>
      </w:r>
      <w:r w:rsidR="00F90516">
        <w:rPr>
          <w:b/>
        </w:rPr>
        <w:t xml:space="preserve">i chodników </w:t>
      </w:r>
      <w:r w:rsidR="0073167C" w:rsidRPr="0073167C">
        <w:rPr>
          <w:b/>
        </w:rPr>
        <w:t xml:space="preserve">na terenie </w:t>
      </w:r>
      <w:r w:rsidR="001E7776">
        <w:rPr>
          <w:b/>
        </w:rPr>
        <w:t xml:space="preserve">miasta i </w:t>
      </w:r>
      <w:r w:rsidR="0073167C" w:rsidRPr="0073167C">
        <w:rPr>
          <w:b/>
        </w:rPr>
        <w:t xml:space="preserve">gminy Serock w sezonie </w:t>
      </w:r>
      <w:r w:rsidR="00F90516">
        <w:rPr>
          <w:b/>
        </w:rPr>
        <w:t>2021</w:t>
      </w:r>
      <w:r w:rsidR="00194DC8">
        <w:rPr>
          <w:b/>
        </w:rPr>
        <w:t>-202</w:t>
      </w:r>
      <w:r w:rsidR="00F90516">
        <w:rPr>
          <w:b/>
        </w:rPr>
        <w:t>2</w:t>
      </w:r>
      <w:r>
        <w:t>”.</w:t>
      </w:r>
    </w:p>
    <w:p w:rsidR="00E54E5A" w:rsidRDefault="00E54E5A">
      <w:pPr>
        <w:spacing w:line="360" w:lineRule="auto"/>
        <w:ind w:hanging="284"/>
        <w:jc w:val="both"/>
      </w:pPr>
    </w:p>
    <w:p w:rsidR="00E54E5A" w:rsidRDefault="00E54E5A" w:rsidP="00354AC4">
      <w:pPr>
        <w:numPr>
          <w:ilvl w:val="0"/>
          <w:numId w:val="32"/>
        </w:numPr>
        <w:spacing w:line="360" w:lineRule="auto"/>
        <w:jc w:val="both"/>
      </w:pPr>
      <w:r>
        <w:t xml:space="preserve">oferujemy wykonanie </w:t>
      </w:r>
      <w:r w:rsidR="00354AC4">
        <w:t>poszczególnych części przedmiotu zamówienia</w:t>
      </w:r>
      <w:r>
        <w:t>, stosując niżej wymienione stawki:</w:t>
      </w:r>
    </w:p>
    <w:tbl>
      <w:tblPr>
        <w:tblStyle w:val="Tabela-Siatka"/>
        <w:tblW w:w="953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7918"/>
      </w:tblGrid>
      <w:tr w:rsidR="00354AC4" w:rsidTr="00B6335C">
        <w:trPr>
          <w:trHeight w:val="704"/>
        </w:trPr>
        <w:tc>
          <w:tcPr>
            <w:tcW w:w="1620" w:type="dxa"/>
            <w:vAlign w:val="center"/>
          </w:tcPr>
          <w:p w:rsidR="00354AC4" w:rsidRPr="00306360" w:rsidRDefault="00C57DDD" w:rsidP="00CF540E">
            <w:pPr>
              <w:jc w:val="center"/>
              <w:rPr>
                <w:b/>
              </w:rPr>
            </w:pPr>
            <w:r w:rsidRPr="00306360">
              <w:rPr>
                <w:b/>
              </w:rPr>
              <w:t>Zadanie nr</w:t>
            </w:r>
          </w:p>
        </w:tc>
        <w:tc>
          <w:tcPr>
            <w:tcW w:w="7918" w:type="dxa"/>
            <w:vAlign w:val="center"/>
          </w:tcPr>
          <w:p w:rsidR="00354AC4" w:rsidRPr="00306360" w:rsidRDefault="00354AC4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</w:tr>
      <w:tr w:rsidR="0073167C" w:rsidTr="00B6335C">
        <w:tc>
          <w:tcPr>
            <w:tcW w:w="1620" w:type="dxa"/>
          </w:tcPr>
          <w:p w:rsidR="0073167C" w:rsidRDefault="0073167C" w:rsidP="00803A69">
            <w:pPr>
              <w:spacing w:line="360" w:lineRule="auto"/>
              <w:jc w:val="both"/>
            </w:pPr>
            <w:r w:rsidRPr="0073167C">
              <w:t>1</w:t>
            </w:r>
            <w:r w:rsidR="00CF540E">
              <w:t xml:space="preserve"> a)</w:t>
            </w:r>
          </w:p>
        </w:tc>
        <w:tc>
          <w:tcPr>
            <w:tcW w:w="7918" w:type="dxa"/>
          </w:tcPr>
          <w:p w:rsidR="00CF540E" w:rsidRPr="00CF540E" w:rsidRDefault="0073167C" w:rsidP="00CF540E">
            <w:pPr>
              <w:pStyle w:val="Tekstpodstawowy"/>
            </w:pPr>
            <w:r w:rsidRPr="00C57DDD">
              <w:rPr>
                <w:b/>
              </w:rPr>
              <w:t xml:space="preserve">Temat: </w:t>
            </w:r>
            <w:r w:rsidR="00CF540E" w:rsidRPr="00CF540E">
              <w:t xml:space="preserve">odśnieżanie jezdni dróg i likwidacja śliskości dróg poprzez posypywanie jezdni mieszanką piaskowo - solną (zawartość soli - min. 30%, materiał Wykonawcy) na całej szerokości, </w:t>
            </w:r>
          </w:p>
          <w:p w:rsidR="0073167C" w:rsidRDefault="0073167C" w:rsidP="00803A69">
            <w:pPr>
              <w:spacing w:line="360" w:lineRule="auto"/>
              <w:jc w:val="both"/>
            </w:pPr>
            <w:r>
              <w:t xml:space="preserve">cena </w:t>
            </w:r>
            <w:r w:rsidR="00CF540E">
              <w:t xml:space="preserve">jednostkowa </w:t>
            </w:r>
            <w:r>
              <w:t xml:space="preserve">za </w:t>
            </w:r>
            <w:r w:rsidR="00CF540E">
              <w:t>odśnieżenie 1 km drogi</w:t>
            </w:r>
            <w:r>
              <w:t xml:space="preserve"> wynosi kwotę netto</w:t>
            </w:r>
          </w:p>
          <w:p w:rsidR="0073167C" w:rsidRDefault="0073167C" w:rsidP="00803A69">
            <w:pPr>
              <w:spacing w:line="360" w:lineRule="auto"/>
              <w:jc w:val="both"/>
            </w:pPr>
            <w:r>
              <w:t xml:space="preserve"> </w:t>
            </w:r>
            <w:r w:rsidR="00CF540E">
              <w:t xml:space="preserve">odśnieżanie - </w:t>
            </w:r>
            <w:r>
              <w:t>....................... zł (słownie: ................................................... zł),</w:t>
            </w:r>
          </w:p>
          <w:p w:rsidR="00CF540E" w:rsidRDefault="00CF540E" w:rsidP="00803A69">
            <w:pPr>
              <w:spacing w:line="360" w:lineRule="auto"/>
              <w:jc w:val="both"/>
            </w:pPr>
            <w:r>
              <w:t>posypywanie - ....................... zł (słownie: ................................................... zł),</w:t>
            </w:r>
          </w:p>
          <w:p w:rsidR="00CF540E" w:rsidRDefault="0073167C" w:rsidP="00803A69">
            <w:pPr>
              <w:spacing w:line="360" w:lineRule="auto"/>
              <w:jc w:val="both"/>
            </w:pPr>
            <w:r>
              <w:t xml:space="preserve"> </w:t>
            </w:r>
            <w:r w:rsidR="00CF540E">
              <w:t xml:space="preserve">odśnieżanie z posypywaniem - ....................... zł </w:t>
            </w:r>
          </w:p>
          <w:p w:rsidR="00D75661" w:rsidRDefault="00CF540E" w:rsidP="00803A69">
            <w:pPr>
              <w:spacing w:line="360" w:lineRule="auto"/>
              <w:jc w:val="both"/>
            </w:pPr>
            <w:r>
              <w:t>(słownie: ................................................................................... zł),</w:t>
            </w:r>
          </w:p>
        </w:tc>
      </w:tr>
      <w:tr w:rsidR="00CF540E" w:rsidTr="00B6335C">
        <w:tc>
          <w:tcPr>
            <w:tcW w:w="1620" w:type="dxa"/>
          </w:tcPr>
          <w:p w:rsidR="00CF540E" w:rsidRPr="0073167C" w:rsidRDefault="004B71B8" w:rsidP="00803A69">
            <w:pPr>
              <w:spacing w:line="360" w:lineRule="auto"/>
              <w:jc w:val="both"/>
            </w:pPr>
            <w:r>
              <w:t>1 b)</w:t>
            </w:r>
          </w:p>
        </w:tc>
        <w:tc>
          <w:tcPr>
            <w:tcW w:w="7918" w:type="dxa"/>
          </w:tcPr>
          <w:p w:rsidR="004B71B8" w:rsidRPr="00EF76EA" w:rsidRDefault="004B71B8" w:rsidP="004B71B8">
            <w:pPr>
              <w:pStyle w:val="Tekstpodstawowy"/>
            </w:pPr>
            <w:r>
              <w:rPr>
                <w:b/>
              </w:rPr>
              <w:t xml:space="preserve">Temat: </w:t>
            </w:r>
            <w:r w:rsidRPr="00EF76EA">
              <w:t>odśnieżanie chodników, placów, parkingów i likwidacja śliskości poprzez posypywanie nawierzchni mieszanką piaskowo - solną (zawartość soli - min. 30%, materiał Wykonawcy) na całej szerokości</w:t>
            </w:r>
            <w:r w:rsidR="00B6335C" w:rsidRPr="00EF76EA">
              <w:t>,</w:t>
            </w:r>
            <w:r w:rsidR="00B6335C">
              <w:t xml:space="preserve"> na terenie miasta</w:t>
            </w:r>
          </w:p>
          <w:p w:rsidR="004B71B8" w:rsidRDefault="004B71B8" w:rsidP="004B71B8">
            <w:pPr>
              <w:spacing w:line="360" w:lineRule="auto"/>
              <w:jc w:val="both"/>
            </w:pPr>
            <w:r>
              <w:t>cena jednostkowa za odśnieżenie 1 km drogi wynosi kwotę netto</w:t>
            </w:r>
          </w:p>
          <w:p w:rsidR="004B71B8" w:rsidRDefault="004B71B8" w:rsidP="004B71B8">
            <w:pPr>
              <w:spacing w:line="360" w:lineRule="auto"/>
              <w:jc w:val="both"/>
            </w:pPr>
            <w:r>
              <w:t xml:space="preserve"> odśnieżanie - ....................... zł (słownie: ................................................... zł),</w:t>
            </w:r>
          </w:p>
          <w:p w:rsidR="004B71B8" w:rsidRDefault="004B71B8" w:rsidP="004B71B8">
            <w:pPr>
              <w:spacing w:line="360" w:lineRule="auto"/>
              <w:jc w:val="both"/>
            </w:pPr>
            <w:r>
              <w:t>posypywanie - ....................... zł (słownie: ................................................... zł),</w:t>
            </w:r>
          </w:p>
          <w:p w:rsidR="004B71B8" w:rsidRDefault="004B71B8" w:rsidP="004B71B8">
            <w:pPr>
              <w:spacing w:line="360" w:lineRule="auto"/>
              <w:jc w:val="both"/>
            </w:pPr>
            <w:r>
              <w:t xml:space="preserve"> odśnieżanie z posypywaniem - ....................... zł </w:t>
            </w:r>
          </w:p>
          <w:p w:rsidR="00CF540E" w:rsidRPr="00C57DDD" w:rsidRDefault="004B71B8" w:rsidP="004B71B8">
            <w:pPr>
              <w:spacing w:line="360" w:lineRule="auto"/>
              <w:jc w:val="both"/>
              <w:rPr>
                <w:b/>
              </w:rPr>
            </w:pPr>
            <w:r>
              <w:lastRenderedPageBreak/>
              <w:t>(słownie: ................................................................................... zł),</w:t>
            </w:r>
          </w:p>
        </w:tc>
      </w:tr>
      <w:tr w:rsidR="00CF540E" w:rsidTr="00B6335C">
        <w:tc>
          <w:tcPr>
            <w:tcW w:w="1620" w:type="dxa"/>
          </w:tcPr>
          <w:p w:rsidR="00CF540E" w:rsidRPr="0073167C" w:rsidRDefault="004B71B8" w:rsidP="00803A69">
            <w:pPr>
              <w:spacing w:line="360" w:lineRule="auto"/>
              <w:jc w:val="both"/>
            </w:pPr>
            <w:r>
              <w:lastRenderedPageBreak/>
              <w:t>1 c)</w:t>
            </w:r>
          </w:p>
        </w:tc>
        <w:tc>
          <w:tcPr>
            <w:tcW w:w="7918" w:type="dxa"/>
          </w:tcPr>
          <w:p w:rsidR="00B6335C" w:rsidRPr="00EF76EA" w:rsidRDefault="004B71B8" w:rsidP="00B6335C">
            <w:pPr>
              <w:pStyle w:val="Tekstpodstawowy"/>
            </w:pPr>
            <w:r>
              <w:rPr>
                <w:b/>
              </w:rPr>
              <w:t>Temat:</w:t>
            </w:r>
            <w:r w:rsidR="00B6335C">
              <w:rPr>
                <w:b/>
              </w:rPr>
              <w:t xml:space="preserve"> </w:t>
            </w:r>
            <w:r w:rsidR="00B6335C" w:rsidRPr="00B6335C">
              <w:t>o</w:t>
            </w:r>
            <w:r w:rsidR="00B6335C" w:rsidRPr="00EF76EA">
              <w:t>dśnieżanie chodników, placów, parkingów i likwidacja śliskości poprzez posypywanie nawierzchni mieszanką piaskowo - solną (zawartość soli - min. 30%, materiał Wykonawcy) na całej szerokości,</w:t>
            </w:r>
            <w:r w:rsidR="00B6335C">
              <w:t xml:space="preserve"> na terenie gminy</w:t>
            </w:r>
          </w:p>
          <w:p w:rsidR="00B6335C" w:rsidRDefault="00B6335C" w:rsidP="00B6335C">
            <w:pPr>
              <w:spacing w:line="360" w:lineRule="auto"/>
              <w:jc w:val="both"/>
            </w:pPr>
            <w:r>
              <w:t>cena jednostkowa za odśnieżenie 1 km drogi wynosi kwotę netto</w:t>
            </w:r>
          </w:p>
          <w:p w:rsidR="00B6335C" w:rsidRDefault="00B6335C" w:rsidP="00B6335C">
            <w:pPr>
              <w:spacing w:line="360" w:lineRule="auto"/>
              <w:jc w:val="both"/>
            </w:pPr>
            <w:r>
              <w:t xml:space="preserve"> odśnieżanie - ....................... zł (słownie: ................................................... zł),</w:t>
            </w:r>
          </w:p>
          <w:p w:rsidR="00B6335C" w:rsidRDefault="00B6335C" w:rsidP="00B6335C">
            <w:pPr>
              <w:spacing w:line="360" w:lineRule="auto"/>
              <w:jc w:val="both"/>
            </w:pPr>
            <w:r>
              <w:t>posypywanie - ....................... zł (słownie: ................................................... zł),</w:t>
            </w:r>
          </w:p>
          <w:p w:rsidR="00B6335C" w:rsidRDefault="00B6335C" w:rsidP="00B6335C">
            <w:pPr>
              <w:spacing w:line="360" w:lineRule="auto"/>
              <w:jc w:val="both"/>
            </w:pPr>
            <w:r>
              <w:t xml:space="preserve"> odśnieżanie z posypywaniem - ....................... zł </w:t>
            </w:r>
          </w:p>
          <w:p w:rsidR="00B6335C" w:rsidRPr="00C57DDD" w:rsidRDefault="00B6335C" w:rsidP="00B6335C">
            <w:pPr>
              <w:pStyle w:val="Tekstpodstawowy"/>
              <w:rPr>
                <w:b/>
              </w:rPr>
            </w:pPr>
            <w:r>
              <w:t>(słownie: ................................................................................... zł),</w:t>
            </w:r>
          </w:p>
          <w:p w:rsidR="00CF540E" w:rsidRPr="00C57DDD" w:rsidRDefault="00CF540E" w:rsidP="004B71B8">
            <w:pPr>
              <w:pStyle w:val="Tekstpodstawowy"/>
              <w:rPr>
                <w:b/>
              </w:rPr>
            </w:pPr>
          </w:p>
        </w:tc>
      </w:tr>
      <w:tr w:rsidR="00CF540E" w:rsidTr="00B6335C">
        <w:tc>
          <w:tcPr>
            <w:tcW w:w="1620" w:type="dxa"/>
          </w:tcPr>
          <w:p w:rsidR="00CF540E" w:rsidRPr="0073167C" w:rsidRDefault="004B71B8" w:rsidP="00803A69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7918" w:type="dxa"/>
          </w:tcPr>
          <w:p w:rsidR="00CF540E" w:rsidRDefault="004B71B8" w:rsidP="00803A69">
            <w:pPr>
              <w:spacing w:line="360" w:lineRule="auto"/>
              <w:jc w:val="both"/>
            </w:pPr>
            <w:r>
              <w:rPr>
                <w:b/>
              </w:rPr>
              <w:t xml:space="preserve">Temat: </w:t>
            </w:r>
            <w:r w:rsidRPr="00EF76EA">
              <w:t>odśnieżanie jezdni dróg i likwidacja śliskości dróg poprzez posypywanie jezdni mieszanką piaskowo - solną na całej szerokości jezdni</w:t>
            </w:r>
            <w:r w:rsidR="00F32065">
              <w:t xml:space="preserve"> </w:t>
            </w:r>
            <w:r w:rsidR="00F32065" w:rsidRPr="00F32065">
              <w:t>(zawartość soli - min. 30%, materiał Wykonawcy)</w:t>
            </w:r>
          </w:p>
          <w:p w:rsidR="004B71B8" w:rsidRDefault="004B71B8" w:rsidP="004B71B8">
            <w:pPr>
              <w:spacing w:line="360" w:lineRule="auto"/>
              <w:jc w:val="both"/>
            </w:pPr>
            <w:r>
              <w:t>cena jednostkowa za odśnieżenie 1 km drogi wynosi kwotę netto</w:t>
            </w:r>
          </w:p>
          <w:p w:rsidR="004B71B8" w:rsidRDefault="004B71B8" w:rsidP="004B71B8">
            <w:pPr>
              <w:spacing w:line="360" w:lineRule="auto"/>
              <w:jc w:val="both"/>
            </w:pPr>
            <w:r>
              <w:t xml:space="preserve"> odśnieżanie - ....................... zł (słownie: ................................................... zł),</w:t>
            </w:r>
          </w:p>
          <w:p w:rsidR="004B71B8" w:rsidRDefault="004B71B8" w:rsidP="004B71B8">
            <w:pPr>
              <w:spacing w:line="360" w:lineRule="auto"/>
              <w:jc w:val="both"/>
            </w:pPr>
            <w:r>
              <w:t>posypywanie - ....................... zł (słownie: ................................................... zł),</w:t>
            </w:r>
          </w:p>
          <w:p w:rsidR="004B71B8" w:rsidRDefault="004B71B8" w:rsidP="004B71B8">
            <w:pPr>
              <w:spacing w:line="360" w:lineRule="auto"/>
              <w:jc w:val="both"/>
            </w:pPr>
            <w:r>
              <w:t xml:space="preserve"> odśnieżanie z posypywaniem - ....................... zł </w:t>
            </w:r>
          </w:p>
          <w:p w:rsidR="004B71B8" w:rsidRPr="00C57DDD" w:rsidRDefault="004B71B8" w:rsidP="004B71B8">
            <w:pPr>
              <w:spacing w:line="360" w:lineRule="auto"/>
              <w:jc w:val="both"/>
              <w:rPr>
                <w:b/>
              </w:rPr>
            </w:pPr>
            <w:r>
              <w:t>(słownie: ................................................................................... zł),</w:t>
            </w:r>
          </w:p>
        </w:tc>
      </w:tr>
      <w:tr w:rsidR="00CF540E" w:rsidTr="00B6335C">
        <w:tc>
          <w:tcPr>
            <w:tcW w:w="1620" w:type="dxa"/>
          </w:tcPr>
          <w:p w:rsidR="00CF540E" w:rsidRDefault="00CF540E" w:rsidP="00803A69">
            <w:pPr>
              <w:spacing w:line="360" w:lineRule="auto"/>
              <w:jc w:val="both"/>
            </w:pPr>
          </w:p>
          <w:p w:rsidR="004C7F63" w:rsidRPr="0073167C" w:rsidRDefault="004C7F63" w:rsidP="00803A69">
            <w:pPr>
              <w:spacing w:line="360" w:lineRule="auto"/>
              <w:jc w:val="both"/>
            </w:pPr>
          </w:p>
        </w:tc>
        <w:tc>
          <w:tcPr>
            <w:tcW w:w="7918" w:type="dxa"/>
          </w:tcPr>
          <w:p w:rsidR="004C7F63" w:rsidRDefault="004C7F63" w:rsidP="00803A69">
            <w:pPr>
              <w:spacing w:line="360" w:lineRule="auto"/>
              <w:jc w:val="both"/>
              <w:rPr>
                <w:b/>
              </w:rPr>
            </w:pPr>
          </w:p>
          <w:p w:rsidR="00CF540E" w:rsidRPr="00C57DDD" w:rsidRDefault="004B71B8" w:rsidP="00803A6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STAWKA PODATKU VAT ………………%</w:t>
            </w:r>
          </w:p>
        </w:tc>
      </w:tr>
    </w:tbl>
    <w:p w:rsidR="00B6335C" w:rsidRDefault="00B6335C">
      <w:pPr>
        <w:spacing w:line="360" w:lineRule="auto"/>
        <w:ind w:hanging="284"/>
        <w:jc w:val="both"/>
      </w:pPr>
    </w:p>
    <w:p w:rsidR="00B6335C" w:rsidRDefault="00E54E5A" w:rsidP="00B6335C">
      <w:pPr>
        <w:spacing w:line="360" w:lineRule="auto"/>
        <w:ind w:hanging="284"/>
        <w:jc w:val="both"/>
      </w:pPr>
      <w:r>
        <w:tab/>
      </w:r>
      <w:r>
        <w:tab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A31921" w:rsidTr="0019668F">
        <w:trPr>
          <w:trHeight w:val="851"/>
        </w:trPr>
        <w:tc>
          <w:tcPr>
            <w:tcW w:w="5098" w:type="dxa"/>
          </w:tcPr>
          <w:p w:rsidR="00A31921" w:rsidRPr="00B6335C" w:rsidRDefault="00A31921" w:rsidP="001C6024">
            <w:pPr>
              <w:jc w:val="both"/>
            </w:pPr>
            <w:r>
              <w:t xml:space="preserve">Czas przystąpienia do realizacji zamówienia od momentu zgłoszenia  (min. </w:t>
            </w:r>
            <w:r w:rsidR="001C6024">
              <w:t>1</w:t>
            </w:r>
            <w:r>
              <w:t xml:space="preserve"> godz. max. </w:t>
            </w:r>
            <w:r w:rsidR="001C6024">
              <w:t>3</w:t>
            </w:r>
            <w:r>
              <w:t xml:space="preserve"> godz.)</w:t>
            </w:r>
          </w:p>
        </w:tc>
        <w:tc>
          <w:tcPr>
            <w:tcW w:w="4395" w:type="dxa"/>
          </w:tcPr>
          <w:p w:rsidR="00A31921" w:rsidRDefault="00A31921" w:rsidP="00A31921">
            <w:pPr>
              <w:jc w:val="both"/>
            </w:pPr>
          </w:p>
        </w:tc>
      </w:tr>
      <w:tr w:rsidR="0019668F" w:rsidTr="0019668F">
        <w:trPr>
          <w:trHeight w:val="835"/>
        </w:trPr>
        <w:tc>
          <w:tcPr>
            <w:tcW w:w="5098" w:type="dxa"/>
          </w:tcPr>
          <w:p w:rsidR="0019668F" w:rsidRDefault="0019668F" w:rsidP="001C6024">
            <w:pPr>
              <w:jc w:val="both"/>
            </w:pPr>
            <w:r>
              <w:t>Termin płatności</w:t>
            </w:r>
          </w:p>
          <w:p w:rsidR="0019668F" w:rsidRDefault="0019668F" w:rsidP="001C6024">
            <w:pPr>
              <w:jc w:val="both"/>
            </w:pPr>
            <w:r>
              <w:t>(max. 30 dni)</w:t>
            </w:r>
          </w:p>
        </w:tc>
        <w:tc>
          <w:tcPr>
            <w:tcW w:w="4395" w:type="dxa"/>
          </w:tcPr>
          <w:p w:rsidR="0019668F" w:rsidRDefault="0019668F" w:rsidP="00A31921">
            <w:pPr>
              <w:jc w:val="both"/>
            </w:pPr>
          </w:p>
        </w:tc>
      </w:tr>
    </w:tbl>
    <w:p w:rsidR="00B6335C" w:rsidRDefault="00B6335C" w:rsidP="00B6335C">
      <w:pPr>
        <w:spacing w:line="360" w:lineRule="auto"/>
        <w:ind w:hanging="284"/>
        <w:jc w:val="both"/>
      </w:pPr>
    </w:p>
    <w:p w:rsidR="00E54E5A" w:rsidRDefault="00E54E5A" w:rsidP="00B6335C">
      <w:pPr>
        <w:numPr>
          <w:ilvl w:val="0"/>
          <w:numId w:val="32"/>
        </w:numPr>
        <w:spacing w:line="360" w:lineRule="auto"/>
        <w:jc w:val="both"/>
      </w:pPr>
      <w:r>
        <w:t>oświadczamy, że zapoznaliśmy się ze specyfikacją warunków zamówienia i uznajemy się za związanych określonymi w niej zasadami postępowania,</w:t>
      </w:r>
    </w:p>
    <w:p w:rsidR="00E54E5A" w:rsidRDefault="00E54E5A" w:rsidP="008405D6">
      <w:pPr>
        <w:numPr>
          <w:ilvl w:val="0"/>
          <w:numId w:val="32"/>
        </w:numPr>
        <w:spacing w:line="360" w:lineRule="auto"/>
        <w:jc w:val="both"/>
      </w:pPr>
      <w:r>
        <w:t>oświadczamy, że uważamy się za związanych niniejszą of</w:t>
      </w:r>
      <w:r w:rsidR="00C33979">
        <w:t xml:space="preserve">ertą na czas wskazany </w:t>
      </w:r>
      <w:r>
        <w:t>w specyfikacji istotnych warunków zamówienia,</w:t>
      </w: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prosimy o zwrot pieniędzy wniesionych tytułem wadium na konto*:</w:t>
      </w:r>
    </w:p>
    <w:p w:rsidR="00E54E5A" w:rsidRDefault="00F52B87">
      <w:pPr>
        <w:spacing w:line="360" w:lineRule="auto"/>
      </w:pPr>
      <w:r>
        <w:t xml:space="preserve"> </w:t>
      </w:r>
      <w:r w:rsidR="00E54E5A">
        <w:t>................................................................................................................................,</w:t>
      </w:r>
    </w:p>
    <w:p w:rsidR="00E54E5A" w:rsidRPr="008405D6" w:rsidRDefault="00E54E5A" w:rsidP="008405D6">
      <w:pPr>
        <w:spacing w:line="360" w:lineRule="auto"/>
        <w:ind w:left="284" w:hanging="284"/>
        <w:jc w:val="both"/>
        <w:rPr>
          <w:i/>
        </w:rPr>
      </w:pPr>
      <w:r>
        <w:rPr>
          <w:i/>
        </w:rPr>
        <w:lastRenderedPageBreak/>
        <w:t>* dotyczy tych wykonawców, którzy wnoszą wadium gotówką</w:t>
      </w:r>
    </w:p>
    <w:p w:rsidR="00F52B87" w:rsidRDefault="00E54E5A" w:rsidP="008405D6">
      <w:pPr>
        <w:numPr>
          <w:ilvl w:val="0"/>
          <w:numId w:val="32"/>
        </w:numPr>
        <w:spacing w:line="360" w:lineRule="auto"/>
        <w:jc w:val="both"/>
      </w:pPr>
      <w:r>
        <w:t>oświadczamy, że zapoznaliśmy się z istotnymi postanowieniami umowy, które zostały zawarte w Specyfikacji Warunków Zamówienia i zobowiązujemy się w przypadku wyboru naszej oferty częściowej do zawarcia umowy na zawartych tam warunkach w miejscu i terminie wyznaczonym przez Zamawiającego.</w:t>
      </w: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Tr="00703495">
        <w:tc>
          <w:tcPr>
            <w:tcW w:w="720" w:type="dxa"/>
          </w:tcPr>
          <w:p w:rsidR="00E54E5A" w:rsidRDefault="00E54E5A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E54E5A" w:rsidRDefault="00E54E5A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</w:tbl>
    <w:p w:rsidR="00E54E5A" w:rsidRDefault="00E54E5A" w:rsidP="00703495">
      <w:pPr>
        <w:spacing w:line="360" w:lineRule="auto"/>
        <w:jc w:val="both"/>
      </w:pPr>
      <w:r>
        <w:t>pozostałe dokumenty, o których mowa w Specyfikacji Istotnych Warunków Zamówienia,</w:t>
      </w:r>
    </w:p>
    <w:p w:rsidR="00E54E5A" w:rsidRDefault="00E54E5A" w:rsidP="00703495">
      <w:pPr>
        <w:spacing w:line="360" w:lineRule="auto"/>
        <w:jc w:val="both"/>
      </w:pPr>
      <w:r>
        <w:t>inne ................................................................. .</w:t>
      </w:r>
    </w:p>
    <w:p w:rsidR="008405D6" w:rsidRDefault="008405D6" w:rsidP="008405D6">
      <w:pPr>
        <w:tabs>
          <w:tab w:val="left" w:pos="1985"/>
          <w:tab w:val="left" w:pos="4820"/>
          <w:tab w:val="left" w:pos="5387"/>
          <w:tab w:val="left" w:pos="8931"/>
        </w:tabs>
        <w:spacing w:before="120" w:line="360" w:lineRule="auto"/>
        <w:rPr>
          <w:u w:val="dotted"/>
        </w:rPr>
      </w:pPr>
    </w:p>
    <w:p w:rsidR="00E54E5A" w:rsidRDefault="00E54E5A" w:rsidP="008405D6">
      <w:pPr>
        <w:tabs>
          <w:tab w:val="left" w:pos="1985"/>
          <w:tab w:val="left" w:pos="4820"/>
          <w:tab w:val="left" w:pos="5387"/>
          <w:tab w:val="left" w:pos="8931"/>
        </w:tabs>
        <w:spacing w:before="12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E54E5A" w:rsidRDefault="00E54E5A" w:rsidP="008405D6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sectPr w:rsidR="00E54E5A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6D" w:rsidRDefault="0082336D">
      <w:r>
        <w:separator/>
      </w:r>
    </w:p>
  </w:endnote>
  <w:endnote w:type="continuationSeparator" w:id="0">
    <w:p w:rsidR="0082336D" w:rsidRDefault="0082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2C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6D" w:rsidRDefault="0082336D">
      <w:r>
        <w:separator/>
      </w:r>
    </w:p>
  </w:footnote>
  <w:footnote w:type="continuationSeparator" w:id="0">
    <w:p w:rsidR="0082336D" w:rsidRDefault="00823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7C" w:rsidRPr="008405D6" w:rsidRDefault="008405D6" w:rsidP="008405D6">
    <w:pPr>
      <w:pStyle w:val="Nagwek"/>
      <w:jc w:val="right"/>
      <w:rPr>
        <w:sz w:val="24"/>
        <w:szCs w:val="24"/>
      </w:rPr>
    </w:pPr>
    <w:r w:rsidRPr="008405D6">
      <w:rPr>
        <w:sz w:val="24"/>
        <w:szCs w:val="24"/>
      </w:rPr>
      <w:t xml:space="preserve">Załącznik nr </w:t>
    </w:r>
    <w:r w:rsidR="00F90516">
      <w:rPr>
        <w:sz w:val="24"/>
        <w:szCs w:val="24"/>
      </w:rPr>
      <w:t>3</w:t>
    </w:r>
  </w:p>
  <w:p w:rsidR="008405D6" w:rsidRDefault="00840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0E"/>
    <w:rsid w:val="000F18FA"/>
    <w:rsid w:val="00132530"/>
    <w:rsid w:val="00194DC8"/>
    <w:rsid w:val="0019668F"/>
    <w:rsid w:val="001B090E"/>
    <w:rsid w:val="001C6024"/>
    <w:rsid w:val="001E7776"/>
    <w:rsid w:val="00203B65"/>
    <w:rsid w:val="002615B4"/>
    <w:rsid w:val="002A340D"/>
    <w:rsid w:val="00306360"/>
    <w:rsid w:val="003133BD"/>
    <w:rsid w:val="00332C09"/>
    <w:rsid w:val="00354AC4"/>
    <w:rsid w:val="003914C9"/>
    <w:rsid w:val="003E557B"/>
    <w:rsid w:val="00412991"/>
    <w:rsid w:val="004B71B8"/>
    <w:rsid w:val="004C7F63"/>
    <w:rsid w:val="004F6AFB"/>
    <w:rsid w:val="00606571"/>
    <w:rsid w:val="00637863"/>
    <w:rsid w:val="00646A00"/>
    <w:rsid w:val="006703E0"/>
    <w:rsid w:val="00673BD6"/>
    <w:rsid w:val="006966B0"/>
    <w:rsid w:val="00703495"/>
    <w:rsid w:val="0073167C"/>
    <w:rsid w:val="00733F44"/>
    <w:rsid w:val="00754E80"/>
    <w:rsid w:val="00801DE4"/>
    <w:rsid w:val="0082336D"/>
    <w:rsid w:val="00832C54"/>
    <w:rsid w:val="008405D6"/>
    <w:rsid w:val="00894A90"/>
    <w:rsid w:val="00922091"/>
    <w:rsid w:val="00A14AC1"/>
    <w:rsid w:val="00A31921"/>
    <w:rsid w:val="00B21345"/>
    <w:rsid w:val="00B6335C"/>
    <w:rsid w:val="00C33979"/>
    <w:rsid w:val="00C57DDD"/>
    <w:rsid w:val="00CC22CE"/>
    <w:rsid w:val="00CF540E"/>
    <w:rsid w:val="00D75661"/>
    <w:rsid w:val="00DF5C9F"/>
    <w:rsid w:val="00E34215"/>
    <w:rsid w:val="00E54E5A"/>
    <w:rsid w:val="00EB3C67"/>
    <w:rsid w:val="00F32065"/>
    <w:rsid w:val="00F46EEC"/>
    <w:rsid w:val="00F52B87"/>
    <w:rsid w:val="00F90516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2BC1D-25BF-415F-A6BC-DF45A2B8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35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B63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Standard</dc:creator>
  <cp:keywords/>
  <dc:description/>
  <cp:lastModifiedBy>Joanna Kowalska</cp:lastModifiedBy>
  <cp:revision>2</cp:revision>
  <cp:lastPrinted>2001-01-24T12:21:00Z</cp:lastPrinted>
  <dcterms:created xsi:type="dcterms:W3CDTF">2021-09-02T08:03:00Z</dcterms:created>
  <dcterms:modified xsi:type="dcterms:W3CDTF">2021-09-02T08:03:00Z</dcterms:modified>
</cp:coreProperties>
</file>