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CE" w:rsidRDefault="004700CE" w:rsidP="00007727">
      <w:pPr>
        <w:jc w:val="right"/>
        <w:rPr>
          <w:sz w:val="24"/>
        </w:rPr>
      </w:pPr>
    </w:p>
    <w:p w:rsidR="004700CE" w:rsidRDefault="004700CE" w:rsidP="00007727">
      <w:pPr>
        <w:jc w:val="right"/>
        <w:rPr>
          <w:sz w:val="24"/>
        </w:rPr>
      </w:pPr>
    </w:p>
    <w:p w:rsidR="004700CE" w:rsidRDefault="004700CE" w:rsidP="00007727">
      <w:pPr>
        <w:jc w:val="right"/>
        <w:rPr>
          <w:sz w:val="24"/>
        </w:rPr>
      </w:pPr>
    </w:p>
    <w:p w:rsidR="004700CE" w:rsidRDefault="004700CE" w:rsidP="00007727">
      <w:pPr>
        <w:jc w:val="right"/>
        <w:rPr>
          <w:sz w:val="24"/>
        </w:rPr>
      </w:pPr>
    </w:p>
    <w:p w:rsidR="004700CE" w:rsidRDefault="004700CE" w:rsidP="00007727">
      <w:pPr>
        <w:jc w:val="right"/>
        <w:rPr>
          <w:sz w:val="24"/>
        </w:rPr>
      </w:pPr>
    </w:p>
    <w:p w:rsidR="00007727" w:rsidRDefault="00115CCC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115CCC">
        <w:rPr>
          <w:sz w:val="24"/>
        </w:rPr>
        <w:t>Serock</w:t>
      </w:r>
      <w:r w:rsidR="00007727">
        <w:rPr>
          <w:sz w:val="24"/>
        </w:rPr>
        <w:t xml:space="preserve"> dnia: </w:t>
      </w:r>
      <w:r w:rsidRPr="00115CCC">
        <w:rPr>
          <w:sz w:val="24"/>
        </w:rPr>
        <w:t>2018-12-19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15CCC" w:rsidRPr="00115CCC">
        <w:rPr>
          <w:b/>
          <w:sz w:val="24"/>
          <w:szCs w:val="24"/>
        </w:rPr>
        <w:t>MGZGK.1711.7.2018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15CCC" w:rsidRPr="00115CC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115CCC" w:rsidP="00C659E2">
      <w:pPr>
        <w:pStyle w:val="Tekstpodstawowywcity"/>
        <w:spacing w:before="120" w:after="240"/>
        <w:ind w:firstLine="0"/>
        <w:jc w:val="center"/>
      </w:pPr>
      <w:r w:rsidRPr="00115CCC">
        <w:rPr>
          <w:b/>
        </w:rPr>
        <w:t>Odbiór i zagospodarowanie odpadów zbieranych w Punkcie Selektywnej Zbiórki Odpadów  w Serocku przy ul. Nasielskiej 21 w 2019 roku.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15CCC" w:rsidRPr="00115CCC">
        <w:rPr>
          <w:sz w:val="24"/>
          <w:szCs w:val="24"/>
        </w:rPr>
        <w:t>(t.j.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15CCC" w:rsidRPr="00115CCC">
        <w:rPr>
          <w:sz w:val="24"/>
          <w:szCs w:val="24"/>
        </w:rPr>
        <w:t>19/12/2018</w:t>
      </w:r>
      <w:r w:rsidR="00FF4AB1" w:rsidRPr="00FF4AB1">
        <w:rPr>
          <w:sz w:val="24"/>
          <w:szCs w:val="24"/>
        </w:rPr>
        <w:t xml:space="preserve"> o godz. </w:t>
      </w:r>
      <w:r w:rsidR="00115CCC" w:rsidRPr="00115CCC">
        <w:rPr>
          <w:sz w:val="24"/>
          <w:szCs w:val="24"/>
        </w:rPr>
        <w:t>10:10</w:t>
      </w:r>
      <w:r w:rsidR="00FF4AB1">
        <w:rPr>
          <w:sz w:val="24"/>
          <w:szCs w:val="24"/>
        </w:rPr>
        <w:t>.</w:t>
      </w:r>
    </w:p>
    <w:p w:rsidR="004700CE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</w:p>
    <w:p w:rsidR="00A80738" w:rsidRDefault="004700CE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zadania I  -  </w:t>
      </w:r>
      <w:r w:rsidR="00C659E2">
        <w:rPr>
          <w:sz w:val="24"/>
          <w:szCs w:val="24"/>
        </w:rPr>
        <w:t xml:space="preserve"> </w:t>
      </w:r>
      <w:r>
        <w:rPr>
          <w:sz w:val="24"/>
          <w:szCs w:val="24"/>
        </w:rPr>
        <w:t>250 000,</w:t>
      </w:r>
      <w:r w:rsidR="00115CCC" w:rsidRPr="00115CCC">
        <w:rPr>
          <w:sz w:val="24"/>
          <w:szCs w:val="24"/>
        </w:rPr>
        <w:t>00</w:t>
      </w:r>
      <w:r w:rsidR="00FF4AB1" w:rsidRPr="00FF4AB1">
        <w:rPr>
          <w:sz w:val="24"/>
          <w:szCs w:val="24"/>
        </w:rPr>
        <w:t xml:space="preserve"> zł brutto.</w:t>
      </w:r>
    </w:p>
    <w:p w:rsidR="004700CE" w:rsidRPr="00FF4AB1" w:rsidRDefault="004700CE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Dla zadania II  - 150 000,00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  <w:r w:rsidR="004700CE">
              <w:t xml:space="preserve"> brutto [PLN]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4700CE" w:rsidP="0023318D">
            <w:pPr>
              <w:spacing w:before="40" w:after="40"/>
              <w:jc w:val="center"/>
            </w:pPr>
            <w:r>
              <w:t>Czas reakcji [min]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15CCC" w:rsidRPr="00493F8C" w:rsidTr="00214B61">
        <w:tc>
          <w:tcPr>
            <w:tcW w:w="706" w:type="dxa"/>
            <w:shd w:val="clear" w:color="auto" w:fill="auto"/>
            <w:vAlign w:val="center"/>
          </w:tcPr>
          <w:p w:rsidR="00115CCC" w:rsidRPr="00490DC0" w:rsidRDefault="00115CCC" w:rsidP="00214B61">
            <w:pPr>
              <w:spacing w:before="120" w:after="120"/>
              <w:jc w:val="center"/>
            </w:pPr>
            <w:r w:rsidRPr="00115CCC">
              <w:t>1</w:t>
            </w:r>
          </w:p>
        </w:tc>
        <w:tc>
          <w:tcPr>
            <w:tcW w:w="2696" w:type="dxa"/>
            <w:shd w:val="clear" w:color="auto" w:fill="auto"/>
          </w:tcPr>
          <w:p w:rsidR="00115CCC" w:rsidRPr="00490DC0" w:rsidRDefault="00115CCC" w:rsidP="00214B61">
            <w:pPr>
              <w:spacing w:before="40"/>
            </w:pPr>
            <w:r w:rsidRPr="00115CCC">
              <w:t>Za</w:t>
            </w:r>
            <w:r w:rsidR="004700CE">
              <w:t>kład Kształtowania Terenów Zielonych</w:t>
            </w:r>
            <w:r w:rsidRPr="00115CCC">
              <w:t xml:space="preserve"> Marek Włodarczyk</w:t>
            </w:r>
          </w:p>
          <w:p w:rsidR="00115CCC" w:rsidRPr="00490DC0" w:rsidRDefault="004700CE" w:rsidP="00214B61">
            <w:r>
              <w:t xml:space="preserve">Ul. </w:t>
            </w:r>
            <w:r w:rsidR="00115CCC" w:rsidRPr="00115CCC">
              <w:t>Nasielska</w:t>
            </w:r>
            <w:r w:rsidR="00115CCC" w:rsidRPr="00490DC0">
              <w:t xml:space="preserve"> </w:t>
            </w:r>
            <w:r w:rsidR="00115CCC" w:rsidRPr="00115CCC">
              <w:t>26</w:t>
            </w:r>
            <w:r w:rsidR="00115CCC" w:rsidRPr="00490DC0">
              <w:t xml:space="preserve"> </w:t>
            </w:r>
          </w:p>
          <w:p w:rsidR="00115CCC" w:rsidRPr="00490DC0" w:rsidRDefault="00115CCC" w:rsidP="00214B61">
            <w:pPr>
              <w:spacing w:after="40"/>
              <w:jc w:val="both"/>
            </w:pPr>
            <w:r w:rsidRPr="00115CCC">
              <w:t>05-140</w:t>
            </w:r>
            <w:r w:rsidRPr="00490DC0">
              <w:t xml:space="preserve"> </w:t>
            </w:r>
            <w:r w:rsidRPr="00115CCC">
              <w:t>Serock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CC" w:rsidRPr="004700CE" w:rsidRDefault="004700CE" w:rsidP="00214B6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700CE">
              <w:rPr>
                <w:sz w:val="22"/>
                <w:szCs w:val="22"/>
              </w:rPr>
              <w:t xml:space="preserve">Zadanie I  291160,00 </w:t>
            </w:r>
          </w:p>
          <w:p w:rsidR="004700CE" w:rsidRPr="00490DC0" w:rsidRDefault="004700CE" w:rsidP="00214B61">
            <w:pPr>
              <w:spacing w:before="120" w:after="120"/>
              <w:jc w:val="both"/>
            </w:pPr>
            <w:r w:rsidRPr="004700CE">
              <w:rPr>
                <w:sz w:val="22"/>
                <w:szCs w:val="22"/>
              </w:rPr>
              <w:t>Zadanie II 129</w:t>
            </w:r>
            <w:r>
              <w:rPr>
                <w:sz w:val="22"/>
                <w:szCs w:val="22"/>
              </w:rPr>
              <w:t xml:space="preserve"> </w:t>
            </w:r>
            <w:r w:rsidRPr="004700CE">
              <w:rPr>
                <w:sz w:val="22"/>
                <w:szCs w:val="22"/>
              </w:rPr>
              <w:t>600,00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CC" w:rsidRPr="00490DC0" w:rsidRDefault="00115CCC" w:rsidP="004700CE">
            <w:pPr>
              <w:spacing w:before="120" w:after="120"/>
              <w:jc w:val="center"/>
            </w:pPr>
            <w:r w:rsidRPr="00115CCC">
              <w:t>31.12.2019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CCC" w:rsidRPr="00490DC0" w:rsidRDefault="004700CE" w:rsidP="004700CE">
            <w:pPr>
              <w:spacing w:before="120" w:after="120"/>
              <w:jc w:val="center"/>
            </w:pPr>
            <w: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CCC" w:rsidRPr="00490DC0" w:rsidRDefault="00115CCC" w:rsidP="004700CE">
            <w:pPr>
              <w:spacing w:before="120" w:after="120"/>
              <w:jc w:val="center"/>
            </w:pPr>
            <w:r w:rsidRPr="00115CCC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115CCC" w:rsidP="00173B20">
      <w:pPr>
        <w:jc w:val="right"/>
      </w:pPr>
      <w:r w:rsidRPr="00115CCC">
        <w:rPr>
          <w:sz w:val="22"/>
        </w:rPr>
        <w:t xml:space="preserve"> 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F0" w:rsidRDefault="00115AF0">
      <w:r>
        <w:separator/>
      </w:r>
    </w:p>
  </w:endnote>
  <w:endnote w:type="continuationSeparator" w:id="0">
    <w:p w:rsidR="00115AF0" w:rsidRDefault="0011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1423E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D56C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00C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00C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85C0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F0" w:rsidRDefault="00115AF0">
      <w:r>
        <w:separator/>
      </w:r>
    </w:p>
  </w:footnote>
  <w:footnote w:type="continuationSeparator" w:id="0">
    <w:p w:rsidR="00115AF0" w:rsidRDefault="0011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CC" w:rsidRDefault="00115C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CC" w:rsidRDefault="00115C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CC" w:rsidRDefault="00115C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0A"/>
    <w:rsid w:val="00007727"/>
    <w:rsid w:val="00017720"/>
    <w:rsid w:val="00035488"/>
    <w:rsid w:val="00085C0A"/>
    <w:rsid w:val="000D7F25"/>
    <w:rsid w:val="000E00E5"/>
    <w:rsid w:val="00115AF0"/>
    <w:rsid w:val="00115CCC"/>
    <w:rsid w:val="001423E8"/>
    <w:rsid w:val="00173B20"/>
    <w:rsid w:val="001C69FF"/>
    <w:rsid w:val="0023318D"/>
    <w:rsid w:val="003D72FD"/>
    <w:rsid w:val="00423179"/>
    <w:rsid w:val="004700CE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58AAE9-64F8-48C2-BDA3-C7E50210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2018-12-19T10:05:00Z</dcterms:created>
  <dcterms:modified xsi:type="dcterms:W3CDTF">2018-12-19T10:05:00Z</dcterms:modified>
</cp:coreProperties>
</file>