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5386" w:rsidRDefault="00306C50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541191">
        <w:rPr>
          <w:b/>
        </w:rPr>
        <w:t>6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F07C91" w:rsidRPr="00F07C91">
        <w:rPr>
          <w:rFonts w:ascii="Times New Roman" w:eastAsia="Times New Roman" w:hAnsi="Times New Roman"/>
          <w:b/>
          <w:sz w:val="24"/>
          <w:szCs w:val="20"/>
          <w:lang w:eastAsia="pl-PL"/>
        </w:rPr>
        <w:t>MGZGK.1711.</w:t>
      </w:r>
      <w:r w:rsidR="00590020">
        <w:rPr>
          <w:rFonts w:ascii="Times New Roman" w:eastAsia="Times New Roman" w:hAnsi="Times New Roman"/>
          <w:b/>
          <w:sz w:val="24"/>
          <w:szCs w:val="20"/>
          <w:lang w:eastAsia="pl-PL"/>
        </w:rPr>
        <w:t>7.2018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F07C91" w:rsidRPr="00F07C91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B3201A" w:rsidRPr="00B3201A" w:rsidRDefault="00F07C91" w:rsidP="00B3201A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07C91">
        <w:rPr>
          <w:rFonts w:ascii="Times New Roman" w:eastAsia="Times New Roman" w:hAnsi="Times New Roman"/>
          <w:b/>
          <w:sz w:val="24"/>
          <w:szCs w:val="24"/>
          <w:lang w:eastAsia="pl-PL"/>
        </w:rPr>
        <w:t>Odbiór i zagospodarowanie odpadów zbieranych w Punkcie Selektywnej Zbiórki Odpadów Komunalnych w Serock</w:t>
      </w:r>
      <w:r w:rsidR="00590020">
        <w:rPr>
          <w:rFonts w:ascii="Times New Roman" w:eastAsia="Times New Roman" w:hAnsi="Times New Roman"/>
          <w:b/>
          <w:sz w:val="24"/>
          <w:szCs w:val="24"/>
          <w:lang w:eastAsia="pl-PL"/>
        </w:rPr>
        <w:t>u przy ul. Nasielskiej 21 w 2019</w:t>
      </w:r>
      <w:r w:rsidRPr="00F07C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roku</w:t>
      </w:r>
      <w:r w:rsidR="00B320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="00B3201A" w:rsidRPr="00B320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oraz odpadów z opróżniania koszy ulicznych, czyszczenia placów i ulic oraz likwidacji dzikich wysypisk </w:t>
      </w:r>
    </w:p>
    <w:p w:rsidR="00A56A6F" w:rsidRPr="00A56A6F" w:rsidRDefault="00B3201A" w:rsidP="00B3201A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201A">
        <w:rPr>
          <w:rFonts w:ascii="Times New Roman" w:eastAsia="Times New Roman" w:hAnsi="Times New Roman"/>
          <w:b/>
          <w:sz w:val="24"/>
          <w:szCs w:val="24"/>
          <w:lang w:eastAsia="pl-PL"/>
        </w:rPr>
        <w:t>w 2019 roku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164" w:rsidRDefault="00541164" w:rsidP="00025386">
      <w:pPr>
        <w:spacing w:after="0" w:line="240" w:lineRule="auto"/>
      </w:pPr>
      <w:r>
        <w:separator/>
      </w:r>
    </w:p>
  </w:endnote>
  <w:endnote w:type="continuationSeparator" w:id="0">
    <w:p w:rsidR="00541164" w:rsidRDefault="0054116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C91" w:rsidRDefault="00F07C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306C50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5C740A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862B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862B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C91" w:rsidRDefault="00F07C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164" w:rsidRDefault="00541164" w:rsidP="00025386">
      <w:pPr>
        <w:spacing w:after="0" w:line="240" w:lineRule="auto"/>
      </w:pPr>
      <w:r>
        <w:separator/>
      </w:r>
    </w:p>
  </w:footnote>
  <w:footnote w:type="continuationSeparator" w:id="0">
    <w:p w:rsidR="00541164" w:rsidRDefault="0054116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C91" w:rsidRDefault="00F07C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C91" w:rsidRDefault="00F07C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C91" w:rsidRDefault="00F07C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59"/>
    <w:rsid w:val="00025386"/>
    <w:rsid w:val="000C7800"/>
    <w:rsid w:val="00101B40"/>
    <w:rsid w:val="001862BD"/>
    <w:rsid w:val="00191FB7"/>
    <w:rsid w:val="001C2314"/>
    <w:rsid w:val="00306C50"/>
    <w:rsid w:val="003C30EF"/>
    <w:rsid w:val="00541164"/>
    <w:rsid w:val="00541191"/>
    <w:rsid w:val="005624D8"/>
    <w:rsid w:val="00590020"/>
    <w:rsid w:val="005A0158"/>
    <w:rsid w:val="0069796D"/>
    <w:rsid w:val="006A63FB"/>
    <w:rsid w:val="008E405A"/>
    <w:rsid w:val="008F2498"/>
    <w:rsid w:val="00A56A6F"/>
    <w:rsid w:val="00B3201A"/>
    <w:rsid w:val="00D55FC4"/>
    <w:rsid w:val="00E631B6"/>
    <w:rsid w:val="00EB2359"/>
    <w:rsid w:val="00F07C91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EC02C9-2B9C-42FF-BD79-94BAE346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dar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dcterms:created xsi:type="dcterms:W3CDTF">2018-12-12T09:40:00Z</dcterms:created>
  <dcterms:modified xsi:type="dcterms:W3CDTF">2018-12-12T09:40:00Z</dcterms:modified>
</cp:coreProperties>
</file>