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A9378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560064" w:rsidRPr="0056006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60064" w:rsidRPr="00560064">
        <w:rPr>
          <w:sz w:val="24"/>
          <w:szCs w:val="24"/>
        </w:rPr>
        <w:t>MGZGK.1711.</w:t>
      </w:r>
      <w:r w:rsidR="005219BB">
        <w:rPr>
          <w:sz w:val="24"/>
          <w:szCs w:val="24"/>
        </w:rPr>
        <w:t>7.2019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60064" w:rsidRPr="0056006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Default="00B24E8D" w:rsidP="00150D7E">
      <w:pPr>
        <w:jc w:val="both"/>
        <w:rPr>
          <w:sz w:val="24"/>
        </w:rPr>
      </w:pPr>
      <w:r w:rsidRPr="00B24E8D">
        <w:rPr>
          <w:b/>
          <w:sz w:val="24"/>
          <w:szCs w:val="24"/>
        </w:rPr>
        <w:t>Odbiór i zagospodarowanie odpadów zbieranych w Punkcie Selektywnej Zbiórki Odpadów  w Serocku przy ul. Nasielskiej 21 oraz odpadów z opróżniania koszy ulicznych, czyszczenia placów i ulic oraz likwidacji dzikich wysypisk w 2019 roku.</w:t>
      </w:r>
      <w:bookmarkStart w:id="0" w:name="_GoBack"/>
      <w:bookmarkEnd w:id="0"/>
      <w:r>
        <w:rPr>
          <w:sz w:val="24"/>
        </w:rPr>
        <w:t xml:space="preserve"> 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1580"/>
        <w:gridCol w:w="1738"/>
        <w:gridCol w:w="1629"/>
        <w:gridCol w:w="1736"/>
        <w:gridCol w:w="1635"/>
      </w:tblGrid>
      <w:tr w:rsidR="004E070D" w:rsidTr="00324501">
        <w:trPr>
          <w:cantSplit/>
          <w:trHeight w:val="600"/>
        </w:trPr>
        <w:tc>
          <w:tcPr>
            <w:tcW w:w="707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937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734" w:type="pct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904" w:type="pct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324501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  <w:tr w:rsidR="00324501" w:rsidTr="00324501">
        <w:trPr>
          <w:cantSplit/>
          <w:trHeight w:hRule="exact" w:val="580"/>
        </w:trPr>
        <w:tc>
          <w:tcPr>
            <w:tcW w:w="70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324501" w:rsidRDefault="00324501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FF283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  <w:r w:rsidR="00FF283F">
        <w:rPr>
          <w:sz w:val="24"/>
        </w:rPr>
        <w:t xml:space="preserve">         </w:t>
      </w:r>
      <w:r>
        <w:rPr>
          <w:sz w:val="24"/>
        </w:rPr>
        <w:t>.……………………………………………………</w:t>
      </w:r>
      <w:r w:rsidR="00FF283F">
        <w:rPr>
          <w:sz w:val="24"/>
        </w:rPr>
        <w:t>………………………………………………</w:t>
      </w:r>
      <w:r>
        <w:rPr>
          <w:sz w:val="24"/>
        </w:rPr>
        <w:t>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32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0B" w:rsidRDefault="001B720B">
      <w:r>
        <w:separator/>
      </w:r>
    </w:p>
  </w:endnote>
  <w:endnote w:type="continuationSeparator" w:id="0">
    <w:p w:rsidR="001B720B" w:rsidRDefault="001B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24E8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24E8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90E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0B" w:rsidRDefault="001B720B">
      <w:r>
        <w:separator/>
      </w:r>
    </w:p>
  </w:footnote>
  <w:footnote w:type="continuationSeparator" w:id="0">
    <w:p w:rsidR="001B720B" w:rsidRDefault="001B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64" w:rsidRDefault="00560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64" w:rsidRDefault="005600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4"/>
    <w:rsid w:val="00150D7E"/>
    <w:rsid w:val="00167DCC"/>
    <w:rsid w:val="001B720B"/>
    <w:rsid w:val="00324501"/>
    <w:rsid w:val="004E070D"/>
    <w:rsid w:val="004F12BB"/>
    <w:rsid w:val="005017AC"/>
    <w:rsid w:val="005219BB"/>
    <w:rsid w:val="00560064"/>
    <w:rsid w:val="0060654D"/>
    <w:rsid w:val="007064BA"/>
    <w:rsid w:val="007C1A34"/>
    <w:rsid w:val="00821C80"/>
    <w:rsid w:val="00936CFB"/>
    <w:rsid w:val="00980415"/>
    <w:rsid w:val="009C437A"/>
    <w:rsid w:val="009C73BE"/>
    <w:rsid w:val="00A90E94"/>
    <w:rsid w:val="00A9378B"/>
    <w:rsid w:val="00AA594F"/>
    <w:rsid w:val="00B11EA3"/>
    <w:rsid w:val="00B24E8D"/>
    <w:rsid w:val="00B41A5F"/>
    <w:rsid w:val="00B551AF"/>
    <w:rsid w:val="00C47002"/>
    <w:rsid w:val="00D52F5E"/>
    <w:rsid w:val="00E819C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3C2B-624A-4CA6-9CC3-F3DC4D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2</cp:revision>
  <cp:lastPrinted>2000-12-12T16:01:00Z</cp:lastPrinted>
  <dcterms:created xsi:type="dcterms:W3CDTF">2018-12-11T13:19:00Z</dcterms:created>
  <dcterms:modified xsi:type="dcterms:W3CDTF">2018-12-11T13:19:00Z</dcterms:modified>
</cp:coreProperties>
</file>