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36157B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53271A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5C1608" w:rsidRDefault="00150D7E" w:rsidP="005C160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77683" w:rsidRPr="00B77683">
        <w:rPr>
          <w:sz w:val="24"/>
          <w:szCs w:val="24"/>
        </w:rPr>
        <w:t>MGZGK.1711.3.2017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B77683" w:rsidRPr="00B77683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B77683" w:rsidP="00150D7E">
      <w:pPr>
        <w:jc w:val="both"/>
        <w:rPr>
          <w:sz w:val="24"/>
          <w:szCs w:val="24"/>
        </w:rPr>
      </w:pPr>
      <w:r w:rsidRPr="00B77683">
        <w:rPr>
          <w:b/>
          <w:sz w:val="24"/>
          <w:szCs w:val="24"/>
        </w:rPr>
        <w:t>Zagospodarowanie działki w zakresie utwardzenia</w:t>
      </w:r>
      <w:r w:rsidR="00AE562E">
        <w:rPr>
          <w:b/>
          <w:sz w:val="24"/>
          <w:szCs w:val="24"/>
        </w:rPr>
        <w:t xml:space="preserve"> terenu oraz montażu małej archi</w:t>
      </w:r>
      <w:r w:rsidRPr="00B77683">
        <w:rPr>
          <w:b/>
          <w:sz w:val="24"/>
          <w:szCs w:val="24"/>
        </w:rPr>
        <w:t>tektury wokół budynków  wielorodzinnych przy ul. Pułtuskiej 15 i 17 w Serocku.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5"/>
        <w:gridCol w:w="1635"/>
        <w:gridCol w:w="1788"/>
        <w:gridCol w:w="1635"/>
        <w:gridCol w:w="1736"/>
        <w:gridCol w:w="1724"/>
      </w:tblGrid>
      <w:tr w:rsidR="004E070D" w:rsidTr="00AE562E">
        <w:trPr>
          <w:cantSplit/>
          <w:trHeight w:val="600"/>
        </w:trPr>
        <w:tc>
          <w:tcPr>
            <w:tcW w:w="707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937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734" w:type="pct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904" w:type="pct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AE562E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AE562E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AE562E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AE562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</w:t>
      </w:r>
    </w:p>
    <w:p w:rsidR="00AE562E" w:rsidRDefault="00AE562E" w:rsidP="00AA594F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………………………………………………………………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AE5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3B" w:rsidRDefault="00A9273B">
      <w:r>
        <w:separator/>
      </w:r>
    </w:p>
  </w:endnote>
  <w:endnote w:type="continuationSeparator" w:id="0">
    <w:p w:rsidR="00A9273B" w:rsidRDefault="00A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6157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6157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F25D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3B" w:rsidRDefault="00A9273B">
      <w:r>
        <w:separator/>
      </w:r>
    </w:p>
  </w:footnote>
  <w:footnote w:type="continuationSeparator" w:id="0">
    <w:p w:rsidR="00A9273B" w:rsidRDefault="00A9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83" w:rsidRDefault="00B77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83" w:rsidRDefault="00B776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DD"/>
    <w:rsid w:val="00150D7E"/>
    <w:rsid w:val="00167DCC"/>
    <w:rsid w:val="0036157B"/>
    <w:rsid w:val="004E070D"/>
    <w:rsid w:val="0053271A"/>
    <w:rsid w:val="005C1608"/>
    <w:rsid w:val="0060654D"/>
    <w:rsid w:val="007064BA"/>
    <w:rsid w:val="00821C80"/>
    <w:rsid w:val="00936CFB"/>
    <w:rsid w:val="00980415"/>
    <w:rsid w:val="009C437A"/>
    <w:rsid w:val="00A9273B"/>
    <w:rsid w:val="00AA594F"/>
    <w:rsid w:val="00AE562E"/>
    <w:rsid w:val="00B11EA3"/>
    <w:rsid w:val="00B41A5F"/>
    <w:rsid w:val="00B551AF"/>
    <w:rsid w:val="00B77683"/>
    <w:rsid w:val="00CF25DD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87BA2-07C3-4649-B548-2F00D53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Standard</cp:lastModifiedBy>
  <cp:revision>2</cp:revision>
  <cp:lastPrinted>2000-12-12T17:01:00Z</cp:lastPrinted>
  <dcterms:created xsi:type="dcterms:W3CDTF">2017-02-10T06:17:00Z</dcterms:created>
  <dcterms:modified xsi:type="dcterms:W3CDTF">2017-02-10T06:17:00Z</dcterms:modified>
</cp:coreProperties>
</file>