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942BDD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2603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C57CAF">
        <w:rPr>
          <w:rFonts w:ascii="Times New Roman" w:hAnsi="Times New Roman"/>
          <w:sz w:val="24"/>
        </w:rPr>
        <w:t xml:space="preserve">Załącznik nr </w:t>
      </w:r>
      <w:r w:rsidR="00882B12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759BB">
        <w:rPr>
          <w:sz w:val="24"/>
          <w:szCs w:val="24"/>
        </w:rPr>
        <w:t>MGZGK.1711.</w:t>
      </w:r>
      <w:r w:rsidR="00305ADD">
        <w:rPr>
          <w:sz w:val="24"/>
          <w:szCs w:val="24"/>
        </w:rPr>
        <w:t>5</w:t>
      </w:r>
      <w:r w:rsidR="00254932">
        <w:rPr>
          <w:sz w:val="24"/>
          <w:szCs w:val="24"/>
        </w:rPr>
        <w:t>.2016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20168C">
        <w:rPr>
          <w:b/>
          <w:spacing w:val="20"/>
        </w:rPr>
        <w:t>ROBÓT BUDOWLANYCH O CHARAKTERZE ODPOWIADAJĄCYM PRZEDMIOTOWI ZAMÓWIENIA</w:t>
      </w: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D0DCB" w:rsidRPr="006D0DC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759BB" w:rsidRDefault="00305ADD" w:rsidP="005C5B73">
      <w:pPr>
        <w:jc w:val="both"/>
        <w:rPr>
          <w:sz w:val="24"/>
        </w:rPr>
      </w:pPr>
      <w:r>
        <w:rPr>
          <w:b/>
          <w:sz w:val="24"/>
          <w:szCs w:val="24"/>
        </w:rPr>
        <w:t>Dostawa i montaż prefabrykowanej toalety publicznej w Serocku.</w:t>
      </w:r>
    </w:p>
    <w:p w:rsidR="005C5B73" w:rsidRDefault="005C5B73" w:rsidP="005C5B73">
      <w:pPr>
        <w:ind w:left="-567"/>
        <w:jc w:val="both"/>
        <w:rPr>
          <w:sz w:val="24"/>
        </w:rPr>
      </w:pPr>
      <w:r w:rsidRPr="005A629F">
        <w:rPr>
          <w:sz w:val="24"/>
        </w:rPr>
        <w:t>OŚWIADCZAM(Y), ŻE: wykonałem (wykonaliś</w:t>
      </w:r>
      <w:r>
        <w:rPr>
          <w:sz w:val="24"/>
        </w:rPr>
        <w:t xml:space="preserve">my) następujące </w:t>
      </w:r>
      <w:r w:rsidR="00305ADD">
        <w:rPr>
          <w:sz w:val="24"/>
        </w:rPr>
        <w:t>roboty</w:t>
      </w:r>
      <w:r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§1 ust. 2 </w:t>
      </w:r>
      <w:r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Default="007066B5" w:rsidP="007066B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7066B5">
        <w:rPr>
          <w:sz w:val="18"/>
          <w:szCs w:val="18"/>
        </w:rPr>
        <w:t>oświadczenie, z tym że w odniesieniu do nadal wykonywanych dostaw lub usług okresowych lub ciągłych poświadczenie powinno być wydane nie wcześniej niż na 3 miesiące przed upływem terminu składania wniosków o dopuszczenie do udziału w postępowaniu albo ofert</w:t>
      </w:r>
    </w:p>
    <w:p w:rsidR="007066B5" w:rsidRPr="002C6B8F" w:rsidRDefault="007066B5" w:rsidP="001D49D0">
      <w:pPr>
        <w:numPr>
          <w:ilvl w:val="0"/>
          <w:numId w:val="1"/>
        </w:numPr>
        <w:rPr>
          <w:sz w:val="24"/>
        </w:rPr>
      </w:pPr>
      <w:r w:rsidRPr="002C6B8F">
        <w:rPr>
          <w:sz w:val="18"/>
          <w:szCs w:val="18"/>
        </w:rPr>
        <w:t>Oświadczenie wykonawcy – jeżeli z uzasadnionych przyczyn o obiektywnym charakterze wykonawca nie jest w stanie uzyskać poświadczenia, o którym mowa w pkt 1.</w:t>
      </w:r>
    </w:p>
    <w:sectPr w:rsidR="007066B5" w:rsidRPr="002C6B8F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44" w:rsidRDefault="001B5644">
      <w:r>
        <w:separator/>
      </w:r>
    </w:p>
  </w:endnote>
  <w:endnote w:type="continuationSeparator" w:id="0">
    <w:p w:rsidR="001B5644" w:rsidRDefault="001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42BD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42BD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62D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44" w:rsidRDefault="001B5644">
      <w:r>
        <w:separator/>
      </w:r>
    </w:p>
  </w:footnote>
  <w:footnote w:type="continuationSeparator" w:id="0">
    <w:p w:rsidR="001B5644" w:rsidRDefault="001B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B" w:rsidRDefault="006D0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B" w:rsidRDefault="006D0D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74"/>
    <w:rsid w:val="00192124"/>
    <w:rsid w:val="001B3143"/>
    <w:rsid w:val="001B5644"/>
    <w:rsid w:val="001D49D0"/>
    <w:rsid w:val="001F74E6"/>
    <w:rsid w:val="0020168C"/>
    <w:rsid w:val="00254932"/>
    <w:rsid w:val="0027173A"/>
    <w:rsid w:val="002C6B8F"/>
    <w:rsid w:val="00305ADD"/>
    <w:rsid w:val="00372AD8"/>
    <w:rsid w:val="00376E41"/>
    <w:rsid w:val="003D633B"/>
    <w:rsid w:val="00420850"/>
    <w:rsid w:val="0042164A"/>
    <w:rsid w:val="00425DD9"/>
    <w:rsid w:val="00464256"/>
    <w:rsid w:val="00494CB2"/>
    <w:rsid w:val="005759BB"/>
    <w:rsid w:val="005C5B73"/>
    <w:rsid w:val="006105E0"/>
    <w:rsid w:val="00664625"/>
    <w:rsid w:val="006D0DCB"/>
    <w:rsid w:val="007066B5"/>
    <w:rsid w:val="00762D74"/>
    <w:rsid w:val="00792635"/>
    <w:rsid w:val="00882B12"/>
    <w:rsid w:val="008F50C0"/>
    <w:rsid w:val="00942BDD"/>
    <w:rsid w:val="009F3FE1"/>
    <w:rsid w:val="00A17915"/>
    <w:rsid w:val="00A43C8C"/>
    <w:rsid w:val="00B13B33"/>
    <w:rsid w:val="00B809B7"/>
    <w:rsid w:val="00C359FD"/>
    <w:rsid w:val="00C57CAF"/>
    <w:rsid w:val="00C91F95"/>
    <w:rsid w:val="00E55B8C"/>
    <w:rsid w:val="00E626D8"/>
    <w:rsid w:val="00ED3518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4C01-F3DD-45B5-8666-718CF72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2</cp:revision>
  <cp:lastPrinted>2000-12-14T18:24:00Z</cp:lastPrinted>
  <dcterms:created xsi:type="dcterms:W3CDTF">2016-07-21T09:16:00Z</dcterms:created>
  <dcterms:modified xsi:type="dcterms:W3CDTF">2016-07-21T09:16:00Z</dcterms:modified>
</cp:coreProperties>
</file>