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C0" w:rsidRPr="0059152C" w:rsidRDefault="00F531E9" w:rsidP="0059152C">
      <w:pPr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Załącznik nr 2</w:t>
      </w:r>
    </w:p>
    <w:p w:rsidR="000668C0" w:rsidRDefault="00B934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0668C0" w:rsidRDefault="000668C0" w:rsidP="0059152C">
      <w:pPr>
        <w:spacing w:line="360" w:lineRule="auto"/>
        <w:rPr>
          <w:b/>
          <w:sz w:val="24"/>
        </w:rPr>
      </w:pPr>
    </w:p>
    <w:p w:rsidR="000668C0" w:rsidRDefault="00285CEB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68C0" w:rsidRDefault="000668C0"/>
                          <w:p w:rsidR="000668C0" w:rsidRDefault="000668C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668C0" w:rsidRDefault="000668C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668C0" w:rsidRDefault="000668C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668C0" w:rsidRDefault="000668C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668C0" w:rsidRDefault="00B934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668C0" w:rsidRDefault="000668C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000000" w:rsidRDefault="00B934BA"/>
                    <w:p w:rsidR="00000000" w:rsidRDefault="00B934BA">
                      <w:pPr>
                        <w:rPr>
                          <w:sz w:val="12"/>
                        </w:rPr>
                      </w:pPr>
                    </w:p>
                    <w:p w:rsidR="00000000" w:rsidRDefault="00B934BA">
                      <w:pPr>
                        <w:rPr>
                          <w:sz w:val="12"/>
                        </w:rPr>
                      </w:pPr>
                    </w:p>
                    <w:p w:rsidR="00000000" w:rsidRDefault="00B934BA">
                      <w:pPr>
                        <w:rPr>
                          <w:sz w:val="12"/>
                        </w:rPr>
                      </w:pPr>
                    </w:p>
                    <w:p w:rsidR="00000000" w:rsidRDefault="00B934BA">
                      <w:pPr>
                        <w:rPr>
                          <w:sz w:val="12"/>
                        </w:rPr>
                      </w:pPr>
                    </w:p>
                    <w:p w:rsidR="00000000" w:rsidRDefault="00B934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00000" w:rsidRDefault="00B934BA"/>
                  </w:txbxContent>
                </v:textbox>
              </v:roundrect>
            </w:pict>
          </mc:Fallback>
        </mc:AlternateContent>
      </w:r>
    </w:p>
    <w:p w:rsidR="000668C0" w:rsidRDefault="000668C0">
      <w:pPr>
        <w:spacing w:line="360" w:lineRule="auto"/>
        <w:ind w:left="709" w:hanging="425"/>
        <w:jc w:val="both"/>
        <w:rPr>
          <w:sz w:val="24"/>
        </w:rPr>
      </w:pPr>
    </w:p>
    <w:p w:rsidR="000668C0" w:rsidRDefault="000668C0">
      <w:pPr>
        <w:spacing w:line="360" w:lineRule="auto"/>
        <w:ind w:left="709" w:hanging="425"/>
        <w:jc w:val="both"/>
        <w:rPr>
          <w:sz w:val="24"/>
        </w:rPr>
      </w:pPr>
    </w:p>
    <w:p w:rsidR="000668C0" w:rsidRDefault="00F531E9" w:rsidP="0059152C">
      <w:pPr>
        <w:ind w:left="3261" w:firstLine="708"/>
        <w:rPr>
          <w:b/>
          <w:sz w:val="24"/>
        </w:rPr>
      </w:pPr>
      <w:r>
        <w:rPr>
          <w:b/>
          <w:sz w:val="24"/>
        </w:rPr>
        <w:t>MIEJSKO GMINNY ZAKŁAD</w:t>
      </w:r>
    </w:p>
    <w:p w:rsidR="00F531E9" w:rsidRDefault="00F531E9">
      <w:pPr>
        <w:ind w:firstLine="3969"/>
        <w:rPr>
          <w:b/>
          <w:sz w:val="24"/>
        </w:rPr>
      </w:pPr>
      <w:r>
        <w:rPr>
          <w:b/>
          <w:sz w:val="24"/>
        </w:rPr>
        <w:t>GOSPODARKI KOMUNALNEJ</w:t>
      </w:r>
    </w:p>
    <w:p w:rsidR="00F531E9" w:rsidRDefault="00F531E9">
      <w:pPr>
        <w:ind w:firstLine="3969"/>
        <w:rPr>
          <w:b/>
          <w:sz w:val="24"/>
        </w:rPr>
      </w:pPr>
      <w:r>
        <w:rPr>
          <w:b/>
          <w:sz w:val="24"/>
        </w:rPr>
        <w:t>W SEROCKU</w:t>
      </w:r>
    </w:p>
    <w:p w:rsidR="00F531E9" w:rsidRDefault="00F531E9">
      <w:pPr>
        <w:ind w:firstLine="3969"/>
        <w:rPr>
          <w:b/>
          <w:sz w:val="24"/>
        </w:rPr>
      </w:pPr>
      <w:r>
        <w:rPr>
          <w:b/>
          <w:sz w:val="24"/>
        </w:rPr>
        <w:t>Ul. Nasielska 21</w:t>
      </w:r>
    </w:p>
    <w:p w:rsidR="00F531E9" w:rsidRDefault="00F531E9">
      <w:pPr>
        <w:ind w:firstLine="3969"/>
        <w:rPr>
          <w:b/>
          <w:sz w:val="24"/>
        </w:rPr>
      </w:pPr>
      <w:r>
        <w:rPr>
          <w:b/>
          <w:sz w:val="24"/>
        </w:rPr>
        <w:t>05-140 Serock</w:t>
      </w:r>
    </w:p>
    <w:p w:rsidR="000668C0" w:rsidRDefault="000668C0">
      <w:pPr>
        <w:spacing w:line="360" w:lineRule="auto"/>
        <w:jc w:val="both"/>
        <w:rPr>
          <w:sz w:val="24"/>
        </w:rPr>
      </w:pPr>
    </w:p>
    <w:p w:rsidR="000668C0" w:rsidRDefault="005915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WYKONAWCA:……………………………</w:t>
      </w:r>
    </w:p>
    <w:p w:rsidR="0059152C" w:rsidRDefault="005915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Adres:……………………………………..</w:t>
      </w:r>
    </w:p>
    <w:p w:rsidR="0059152C" w:rsidRDefault="005915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Tel:............................................................</w:t>
      </w:r>
    </w:p>
    <w:p w:rsidR="0059152C" w:rsidRDefault="005915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e-mail:………………………………………</w:t>
      </w:r>
    </w:p>
    <w:p w:rsidR="0059152C" w:rsidRPr="0059152C" w:rsidRDefault="005915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kontaktu:……………………………..</w:t>
      </w:r>
    </w:p>
    <w:p w:rsidR="000668C0" w:rsidRPr="0059152C" w:rsidRDefault="00B93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>Nawiązując do ogłoszonego przetargu w trybie „</w:t>
      </w:r>
      <w:r w:rsidR="0080593E" w:rsidRPr="0059152C">
        <w:rPr>
          <w:rFonts w:ascii="Arial" w:hAnsi="Arial" w:cs="Arial"/>
          <w:b/>
          <w:sz w:val="24"/>
          <w:szCs w:val="24"/>
        </w:rPr>
        <w:t>przetarg nieograniczony</w:t>
      </w:r>
      <w:r w:rsidRPr="0059152C">
        <w:rPr>
          <w:rFonts w:ascii="Arial" w:hAnsi="Arial" w:cs="Arial"/>
          <w:sz w:val="24"/>
          <w:szCs w:val="24"/>
        </w:rPr>
        <w:t>” na:</w:t>
      </w:r>
    </w:p>
    <w:p w:rsidR="000668C0" w:rsidRPr="0059152C" w:rsidRDefault="00B934BA" w:rsidP="00F531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>„</w:t>
      </w:r>
      <w:r w:rsidR="0080593E" w:rsidRPr="0059152C">
        <w:rPr>
          <w:rFonts w:ascii="Arial" w:hAnsi="Arial" w:cs="Arial"/>
          <w:b/>
          <w:sz w:val="24"/>
          <w:szCs w:val="24"/>
        </w:rPr>
        <w:t xml:space="preserve">Dostawa i montaż </w:t>
      </w:r>
      <w:r w:rsidR="00F531E9" w:rsidRPr="0059152C">
        <w:rPr>
          <w:rFonts w:ascii="Arial" w:hAnsi="Arial" w:cs="Arial"/>
          <w:b/>
          <w:sz w:val="24"/>
          <w:szCs w:val="24"/>
        </w:rPr>
        <w:t xml:space="preserve">prefabrykowanej </w:t>
      </w:r>
      <w:r w:rsidR="0080593E" w:rsidRPr="0059152C">
        <w:rPr>
          <w:rFonts w:ascii="Arial" w:hAnsi="Arial" w:cs="Arial"/>
          <w:b/>
          <w:sz w:val="24"/>
          <w:szCs w:val="24"/>
        </w:rPr>
        <w:t>toalety publicznej</w:t>
      </w:r>
      <w:r w:rsidR="00F531E9" w:rsidRPr="0059152C">
        <w:rPr>
          <w:rFonts w:ascii="Arial" w:hAnsi="Arial" w:cs="Arial"/>
          <w:sz w:val="24"/>
          <w:szCs w:val="24"/>
        </w:rPr>
        <w:t>”.</w:t>
      </w:r>
    </w:p>
    <w:p w:rsidR="00F531E9" w:rsidRPr="0059152C" w:rsidRDefault="00B934BA" w:rsidP="0059152C">
      <w:pPr>
        <w:spacing w:line="360" w:lineRule="auto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>1) oferujemy wykonanie usług objętych zamówieniem</w:t>
      </w:r>
      <w:r w:rsidR="0059152C">
        <w:rPr>
          <w:rFonts w:ascii="Arial" w:hAnsi="Arial" w:cs="Arial"/>
          <w:sz w:val="24"/>
          <w:szCs w:val="24"/>
        </w:rPr>
        <w:t xml:space="preserve"> za cenę</w:t>
      </w:r>
      <w:r w:rsidRPr="0059152C">
        <w:rPr>
          <w:rFonts w:ascii="Arial" w:hAnsi="Arial" w:cs="Arial"/>
          <w:sz w:val="24"/>
          <w:szCs w:val="24"/>
        </w:rPr>
        <w:t xml:space="preserve"> </w:t>
      </w:r>
      <w:r w:rsidR="00F531E9" w:rsidRPr="0059152C">
        <w:rPr>
          <w:rFonts w:ascii="Arial" w:hAnsi="Arial" w:cs="Arial"/>
          <w:sz w:val="24"/>
          <w:szCs w:val="24"/>
        </w:rPr>
        <w:t xml:space="preserve"> </w:t>
      </w:r>
      <w:r w:rsidR="0059152C">
        <w:rPr>
          <w:rFonts w:ascii="Arial" w:hAnsi="Arial" w:cs="Arial"/>
          <w:sz w:val="24"/>
          <w:szCs w:val="24"/>
        </w:rPr>
        <w:t>całości</w:t>
      </w:r>
      <w:r w:rsidRPr="0059152C">
        <w:rPr>
          <w:rFonts w:ascii="Arial" w:hAnsi="Arial" w:cs="Arial"/>
          <w:sz w:val="24"/>
          <w:szCs w:val="24"/>
        </w:rPr>
        <w:t xml:space="preserve"> przedmiotu zamówienia netto ................... zł (słownie</w:t>
      </w:r>
      <w:r w:rsidR="0059152C">
        <w:rPr>
          <w:rFonts w:ascii="Arial" w:hAnsi="Arial" w:cs="Arial"/>
          <w:sz w:val="24"/>
          <w:szCs w:val="24"/>
        </w:rPr>
        <w:t xml:space="preserve"> złotych:</w:t>
      </w:r>
      <w:r w:rsidRPr="0059152C">
        <w:rPr>
          <w:rFonts w:ascii="Arial" w:hAnsi="Arial" w:cs="Arial"/>
          <w:sz w:val="24"/>
          <w:szCs w:val="24"/>
        </w:rPr>
        <w:t xml:space="preserve"> </w:t>
      </w:r>
      <w:r w:rsidR="0059152C">
        <w:rPr>
          <w:rFonts w:ascii="Arial" w:hAnsi="Arial" w:cs="Arial"/>
          <w:sz w:val="24"/>
          <w:szCs w:val="24"/>
        </w:rPr>
        <w:t xml:space="preserve">……………………............     </w:t>
      </w:r>
      <w:r w:rsidRPr="0059152C">
        <w:rPr>
          <w:rFonts w:ascii="Arial" w:hAnsi="Arial" w:cs="Arial"/>
          <w:sz w:val="24"/>
          <w:szCs w:val="24"/>
        </w:rPr>
        <w:t xml:space="preserve">), </w:t>
      </w:r>
    </w:p>
    <w:p w:rsidR="000668C0" w:rsidRPr="0059152C" w:rsidRDefault="00B934BA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>natomiast wraz z należnym podatkiem VAT w wysokości ...</w:t>
      </w:r>
      <w:r w:rsidR="00F531E9" w:rsidRPr="0059152C">
        <w:rPr>
          <w:rFonts w:ascii="Arial" w:hAnsi="Arial" w:cs="Arial"/>
          <w:sz w:val="24"/>
          <w:szCs w:val="24"/>
        </w:rPr>
        <w:t>...</w:t>
      </w:r>
      <w:r w:rsidRPr="0059152C">
        <w:rPr>
          <w:rFonts w:ascii="Arial" w:hAnsi="Arial" w:cs="Arial"/>
          <w:sz w:val="24"/>
          <w:szCs w:val="24"/>
        </w:rPr>
        <w:t xml:space="preserve">...%, </w:t>
      </w:r>
      <w:r w:rsidR="0059152C">
        <w:rPr>
          <w:rFonts w:ascii="Arial" w:hAnsi="Arial" w:cs="Arial"/>
          <w:sz w:val="24"/>
          <w:szCs w:val="24"/>
        </w:rPr>
        <w:t xml:space="preserve">cena </w:t>
      </w:r>
      <w:r w:rsidRPr="0059152C">
        <w:rPr>
          <w:rFonts w:ascii="Arial" w:hAnsi="Arial" w:cs="Arial"/>
          <w:sz w:val="24"/>
          <w:szCs w:val="24"/>
        </w:rPr>
        <w:t>wynosi brutto ..................... zł (słownie: ....................................................</w:t>
      </w:r>
      <w:r w:rsidR="0059152C">
        <w:rPr>
          <w:rFonts w:ascii="Arial" w:hAnsi="Arial" w:cs="Arial"/>
          <w:sz w:val="24"/>
          <w:szCs w:val="24"/>
        </w:rPr>
        <w:t>................</w:t>
      </w:r>
      <w:r w:rsidRPr="0059152C">
        <w:rPr>
          <w:rFonts w:ascii="Arial" w:hAnsi="Arial" w:cs="Arial"/>
          <w:sz w:val="24"/>
          <w:szCs w:val="24"/>
        </w:rPr>
        <w:t xml:space="preserve"> zł).</w:t>
      </w:r>
    </w:p>
    <w:p w:rsidR="0059152C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 xml:space="preserve">2) </w:t>
      </w:r>
      <w:r w:rsidRPr="0059152C">
        <w:rPr>
          <w:rFonts w:ascii="Arial" w:hAnsi="Arial" w:cs="Arial"/>
          <w:sz w:val="24"/>
          <w:szCs w:val="24"/>
        </w:rPr>
        <w:t>Cena ofert</w:t>
      </w:r>
      <w:r>
        <w:rPr>
          <w:rFonts w:ascii="Arial" w:hAnsi="Arial" w:cs="Arial"/>
          <w:sz w:val="24"/>
          <w:szCs w:val="24"/>
        </w:rPr>
        <w:t xml:space="preserve">y </w:t>
      </w:r>
      <w:r w:rsidRPr="0059152C">
        <w:rPr>
          <w:rFonts w:ascii="Arial" w:hAnsi="Arial" w:cs="Arial"/>
          <w:sz w:val="24"/>
          <w:szCs w:val="24"/>
        </w:rPr>
        <w:t xml:space="preserve"> zawiera:</w:t>
      </w:r>
    </w:p>
    <w:p w:rsidR="0059152C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b/>
          <w:sz w:val="24"/>
          <w:szCs w:val="24"/>
        </w:rPr>
        <w:t>Koszt transportu</w:t>
      </w:r>
      <w:r w:rsidRPr="0059152C">
        <w:rPr>
          <w:rFonts w:ascii="Arial" w:hAnsi="Arial" w:cs="Arial"/>
          <w:sz w:val="24"/>
          <w:szCs w:val="24"/>
        </w:rPr>
        <w:t xml:space="preserve"> -…………………………………</w:t>
      </w:r>
      <w:r w:rsidRPr="0059152C">
        <w:rPr>
          <w:rFonts w:ascii="Arial" w:hAnsi="Arial" w:cs="Arial"/>
          <w:sz w:val="24"/>
          <w:szCs w:val="24"/>
        </w:rPr>
        <w:t xml:space="preserve">zł </w:t>
      </w:r>
      <w:r w:rsidRPr="0059152C">
        <w:rPr>
          <w:rFonts w:ascii="Arial" w:hAnsi="Arial" w:cs="Arial"/>
          <w:sz w:val="24"/>
          <w:szCs w:val="24"/>
        </w:rPr>
        <w:t>netto</w:t>
      </w:r>
    </w:p>
    <w:p w:rsidR="0059152C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>Podatek VAT ……….% - ………………………zł</w:t>
      </w:r>
    </w:p>
    <w:p w:rsidR="0059152C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 xml:space="preserve">Wartość </w:t>
      </w:r>
      <w:r w:rsidRPr="0059152C">
        <w:rPr>
          <w:rFonts w:ascii="Arial" w:hAnsi="Arial" w:cs="Arial"/>
          <w:sz w:val="24"/>
          <w:szCs w:val="24"/>
        </w:rPr>
        <w:t>brutto</w:t>
      </w:r>
      <w:r w:rsidRPr="0059152C">
        <w:rPr>
          <w:rFonts w:ascii="Arial" w:hAnsi="Arial" w:cs="Arial"/>
          <w:sz w:val="24"/>
          <w:szCs w:val="24"/>
        </w:rPr>
        <w:t xml:space="preserve"> -…………………………………zł</w:t>
      </w:r>
    </w:p>
    <w:p w:rsidR="0059152C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b/>
          <w:sz w:val="24"/>
          <w:szCs w:val="24"/>
        </w:rPr>
        <w:t>Koszt montażu z fundamentami i  podłączeniem do mediów</w:t>
      </w:r>
      <w:r w:rsidRPr="0059152C">
        <w:rPr>
          <w:rFonts w:ascii="Arial" w:hAnsi="Arial" w:cs="Arial"/>
          <w:sz w:val="24"/>
          <w:szCs w:val="24"/>
        </w:rPr>
        <w:t>-……………</w:t>
      </w:r>
      <w:r w:rsidRPr="0059152C">
        <w:rPr>
          <w:rFonts w:ascii="Arial" w:hAnsi="Arial" w:cs="Arial"/>
          <w:sz w:val="24"/>
          <w:szCs w:val="24"/>
        </w:rPr>
        <w:t xml:space="preserve">…..zł </w:t>
      </w:r>
      <w:r w:rsidRPr="0059152C">
        <w:rPr>
          <w:rFonts w:ascii="Arial" w:hAnsi="Arial" w:cs="Arial"/>
          <w:sz w:val="24"/>
          <w:szCs w:val="24"/>
        </w:rPr>
        <w:t>netto</w:t>
      </w:r>
    </w:p>
    <w:p w:rsidR="0059152C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>Podatek VAT …………………% -………………………..zł</w:t>
      </w:r>
    </w:p>
    <w:p w:rsidR="0059152C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 xml:space="preserve">Wartość </w:t>
      </w:r>
      <w:r w:rsidRPr="0059152C">
        <w:rPr>
          <w:rFonts w:ascii="Arial" w:hAnsi="Arial" w:cs="Arial"/>
          <w:sz w:val="24"/>
          <w:szCs w:val="24"/>
        </w:rPr>
        <w:t>brutto</w:t>
      </w:r>
      <w:r w:rsidRPr="0059152C">
        <w:rPr>
          <w:rFonts w:ascii="Arial" w:hAnsi="Arial" w:cs="Arial"/>
          <w:sz w:val="24"/>
          <w:szCs w:val="24"/>
        </w:rPr>
        <w:t xml:space="preserve"> - …………………………………………… </w:t>
      </w:r>
      <w:r w:rsidRPr="0059152C">
        <w:rPr>
          <w:rFonts w:ascii="Arial" w:hAnsi="Arial" w:cs="Arial"/>
          <w:sz w:val="24"/>
          <w:szCs w:val="24"/>
        </w:rPr>
        <w:t>zł</w:t>
      </w:r>
    </w:p>
    <w:p w:rsidR="0059152C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b/>
          <w:sz w:val="24"/>
          <w:szCs w:val="24"/>
        </w:rPr>
        <w:t>Koszt szkolenia personelu</w:t>
      </w:r>
      <w:r w:rsidRPr="0059152C">
        <w:rPr>
          <w:rFonts w:ascii="Arial" w:hAnsi="Arial" w:cs="Arial"/>
          <w:sz w:val="24"/>
          <w:szCs w:val="24"/>
        </w:rPr>
        <w:t xml:space="preserve"> - …………………………………netto</w:t>
      </w:r>
    </w:p>
    <w:p w:rsidR="0059152C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>Podatek VAT …….% - ……………………..zł</w:t>
      </w:r>
    </w:p>
    <w:p w:rsid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 xml:space="preserve">Wartość </w:t>
      </w:r>
      <w:r w:rsidRPr="0059152C">
        <w:rPr>
          <w:rFonts w:ascii="Arial" w:hAnsi="Arial" w:cs="Arial"/>
          <w:sz w:val="24"/>
          <w:szCs w:val="24"/>
        </w:rPr>
        <w:t>brutto</w:t>
      </w:r>
      <w:r w:rsidRPr="0059152C">
        <w:rPr>
          <w:rFonts w:ascii="Arial" w:hAnsi="Arial" w:cs="Arial"/>
          <w:sz w:val="24"/>
          <w:szCs w:val="24"/>
        </w:rPr>
        <w:t xml:space="preserve"> - ……………………………………..zł</w:t>
      </w:r>
    </w:p>
    <w:p w:rsidR="00625156" w:rsidRDefault="00625156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625156">
        <w:rPr>
          <w:rFonts w:ascii="Arial" w:hAnsi="Arial" w:cs="Arial"/>
          <w:b/>
          <w:sz w:val="24"/>
          <w:szCs w:val="24"/>
        </w:rPr>
        <w:t>Koszt wykonania projektu budowlanego</w:t>
      </w:r>
      <w:r>
        <w:rPr>
          <w:rFonts w:ascii="Arial" w:hAnsi="Arial" w:cs="Arial"/>
          <w:sz w:val="24"/>
          <w:szCs w:val="24"/>
        </w:rPr>
        <w:t xml:space="preserve"> ………………………………zł netto</w:t>
      </w:r>
    </w:p>
    <w:p w:rsidR="00625156" w:rsidRDefault="00625156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….% - ………………..zł</w:t>
      </w:r>
    </w:p>
    <w:p w:rsidR="00625156" w:rsidRPr="0059152C" w:rsidRDefault="00625156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Wartość brutto - ………………………………zł</w:t>
      </w:r>
    </w:p>
    <w:p w:rsidR="0059152C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 xml:space="preserve">3) </w:t>
      </w:r>
      <w:r w:rsidRPr="0059152C">
        <w:rPr>
          <w:rFonts w:ascii="Arial" w:hAnsi="Arial" w:cs="Arial"/>
          <w:sz w:val="24"/>
          <w:szCs w:val="24"/>
        </w:rPr>
        <w:t xml:space="preserve">Termin </w:t>
      </w:r>
      <w:r w:rsidRPr="0059152C">
        <w:rPr>
          <w:rFonts w:ascii="Arial" w:hAnsi="Arial" w:cs="Arial"/>
          <w:sz w:val="24"/>
          <w:szCs w:val="24"/>
        </w:rPr>
        <w:t xml:space="preserve"> realizacji zamówienia (do)</w:t>
      </w:r>
      <w:r w:rsidRPr="0059152C">
        <w:rPr>
          <w:rFonts w:ascii="Arial" w:hAnsi="Arial" w:cs="Arial"/>
          <w:sz w:val="24"/>
          <w:szCs w:val="24"/>
        </w:rPr>
        <w:t>:………………………………………………….</w:t>
      </w:r>
    </w:p>
    <w:p w:rsidR="0059152C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 xml:space="preserve">4) </w:t>
      </w:r>
      <w:r w:rsidRPr="0059152C">
        <w:rPr>
          <w:rFonts w:ascii="Arial" w:hAnsi="Arial" w:cs="Arial"/>
          <w:sz w:val="24"/>
          <w:szCs w:val="24"/>
        </w:rPr>
        <w:t>Okres gwarancji:………………………………………………</w:t>
      </w:r>
      <w:r w:rsidRPr="0059152C">
        <w:rPr>
          <w:rFonts w:ascii="Arial" w:hAnsi="Arial" w:cs="Arial"/>
          <w:sz w:val="24"/>
          <w:szCs w:val="24"/>
        </w:rPr>
        <w:t>,</w:t>
      </w:r>
    </w:p>
    <w:p w:rsidR="0059152C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 xml:space="preserve">    Okres rękojmi………………………………………………….</w:t>
      </w:r>
    </w:p>
    <w:p w:rsidR="0059152C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>5) O</w:t>
      </w:r>
      <w:r w:rsidR="00B934BA" w:rsidRPr="0059152C">
        <w:rPr>
          <w:rFonts w:ascii="Arial" w:hAnsi="Arial" w:cs="Arial"/>
          <w:sz w:val="24"/>
          <w:szCs w:val="24"/>
        </w:rPr>
        <w:t>świadczamy, że zapoznaliśmy się ze specyfikacją istotnych warunków zamówienia i uznajemy się za związanych określonym</w:t>
      </w:r>
      <w:r w:rsidR="00F531E9" w:rsidRPr="0059152C">
        <w:rPr>
          <w:rFonts w:ascii="Arial" w:hAnsi="Arial" w:cs="Arial"/>
          <w:sz w:val="24"/>
          <w:szCs w:val="24"/>
        </w:rPr>
        <w:t>i w niej zasadami postępowania,</w:t>
      </w:r>
    </w:p>
    <w:p w:rsidR="0059152C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>6) O</w:t>
      </w:r>
      <w:r w:rsidR="00B934BA" w:rsidRPr="0059152C">
        <w:rPr>
          <w:rFonts w:ascii="Arial" w:hAnsi="Arial" w:cs="Arial"/>
          <w:sz w:val="24"/>
          <w:szCs w:val="24"/>
        </w:rPr>
        <w:t>świadczamy, że uważamy się za związanych niniejszą ofertą na czas wskazany w specyfikacji</w:t>
      </w:r>
      <w:r w:rsidR="00AA4701" w:rsidRPr="0059152C">
        <w:rPr>
          <w:rFonts w:ascii="Arial" w:hAnsi="Arial" w:cs="Arial"/>
          <w:sz w:val="24"/>
          <w:szCs w:val="24"/>
        </w:rPr>
        <w:t xml:space="preserve"> istotnych warunków zamówienia,</w:t>
      </w:r>
    </w:p>
    <w:p w:rsidR="0059152C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>7</w:t>
      </w:r>
      <w:r w:rsidR="00B934BA" w:rsidRPr="0059152C">
        <w:rPr>
          <w:rFonts w:ascii="Arial" w:hAnsi="Arial" w:cs="Arial"/>
          <w:sz w:val="24"/>
          <w:szCs w:val="24"/>
        </w:rPr>
        <w:t>) oświadczamy,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0668C0" w:rsidRPr="0059152C" w:rsidRDefault="0059152C" w:rsidP="0059152C">
      <w:pPr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</w:rPr>
        <w:t>8</w:t>
      </w:r>
      <w:r w:rsidR="00B934BA" w:rsidRPr="0059152C">
        <w:rPr>
          <w:rFonts w:ascii="Arial" w:hAnsi="Arial" w:cs="Arial"/>
          <w:sz w:val="24"/>
          <w:szCs w:val="24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0668C0" w:rsidRPr="0059152C">
        <w:tc>
          <w:tcPr>
            <w:tcW w:w="425" w:type="dxa"/>
          </w:tcPr>
          <w:p w:rsidR="000668C0" w:rsidRPr="0059152C" w:rsidRDefault="00B934BA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5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0668C0" w:rsidRPr="0059152C" w:rsidRDefault="000668C0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C0" w:rsidRPr="0059152C">
        <w:tc>
          <w:tcPr>
            <w:tcW w:w="425" w:type="dxa"/>
          </w:tcPr>
          <w:p w:rsidR="000668C0" w:rsidRPr="0059152C" w:rsidRDefault="00B934BA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5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0668C0" w:rsidRPr="0059152C" w:rsidRDefault="000668C0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C0" w:rsidRPr="0059152C">
        <w:tc>
          <w:tcPr>
            <w:tcW w:w="425" w:type="dxa"/>
          </w:tcPr>
          <w:p w:rsidR="000668C0" w:rsidRPr="0059152C" w:rsidRDefault="00B934BA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5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0668C0" w:rsidRPr="0059152C" w:rsidRDefault="000668C0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C0" w:rsidRPr="0059152C">
        <w:tc>
          <w:tcPr>
            <w:tcW w:w="425" w:type="dxa"/>
          </w:tcPr>
          <w:p w:rsidR="000668C0" w:rsidRPr="0059152C" w:rsidRDefault="00B934BA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5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0668C0" w:rsidRPr="0059152C" w:rsidRDefault="000668C0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01" w:rsidRPr="0059152C">
        <w:tc>
          <w:tcPr>
            <w:tcW w:w="425" w:type="dxa"/>
          </w:tcPr>
          <w:p w:rsidR="00AA4701" w:rsidRPr="0059152C" w:rsidRDefault="00AA4701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AA4701" w:rsidRPr="0059152C" w:rsidRDefault="00AA4701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01" w:rsidRPr="0059152C">
        <w:tc>
          <w:tcPr>
            <w:tcW w:w="425" w:type="dxa"/>
          </w:tcPr>
          <w:p w:rsidR="00AA4701" w:rsidRPr="0059152C" w:rsidRDefault="00AA4701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AA4701" w:rsidRPr="0059152C" w:rsidRDefault="00AA4701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01" w:rsidRPr="0059152C">
        <w:tc>
          <w:tcPr>
            <w:tcW w:w="425" w:type="dxa"/>
          </w:tcPr>
          <w:p w:rsidR="00AA4701" w:rsidRPr="0059152C" w:rsidRDefault="00AA4701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AA4701" w:rsidRPr="0059152C" w:rsidRDefault="00AA4701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01" w:rsidRPr="0059152C">
        <w:tc>
          <w:tcPr>
            <w:tcW w:w="425" w:type="dxa"/>
          </w:tcPr>
          <w:p w:rsidR="00AA4701" w:rsidRPr="0059152C" w:rsidRDefault="00AA4701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AA4701" w:rsidRPr="0059152C" w:rsidRDefault="00AA4701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01" w:rsidRPr="0059152C">
        <w:tc>
          <w:tcPr>
            <w:tcW w:w="425" w:type="dxa"/>
          </w:tcPr>
          <w:p w:rsidR="00AA4701" w:rsidRPr="0059152C" w:rsidRDefault="00AA4701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AA4701" w:rsidRPr="0059152C" w:rsidRDefault="00AA4701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01" w:rsidRPr="0059152C">
        <w:tc>
          <w:tcPr>
            <w:tcW w:w="425" w:type="dxa"/>
          </w:tcPr>
          <w:p w:rsidR="00AA4701" w:rsidRPr="0059152C" w:rsidRDefault="00AA4701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AA4701" w:rsidRPr="0059152C" w:rsidRDefault="00AA4701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01" w:rsidRPr="0059152C">
        <w:tc>
          <w:tcPr>
            <w:tcW w:w="425" w:type="dxa"/>
          </w:tcPr>
          <w:p w:rsidR="00AA4701" w:rsidRPr="0059152C" w:rsidRDefault="00AA4701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AA4701" w:rsidRPr="0059152C" w:rsidRDefault="00AA4701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01" w:rsidRPr="0059152C">
        <w:tc>
          <w:tcPr>
            <w:tcW w:w="425" w:type="dxa"/>
          </w:tcPr>
          <w:p w:rsidR="00AA4701" w:rsidRPr="0059152C" w:rsidRDefault="00AA4701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AA4701" w:rsidRPr="0059152C" w:rsidRDefault="00AA4701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01" w:rsidRPr="0059152C">
        <w:tc>
          <w:tcPr>
            <w:tcW w:w="425" w:type="dxa"/>
          </w:tcPr>
          <w:p w:rsidR="00AA4701" w:rsidRPr="0059152C" w:rsidRDefault="00AA4701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AA4701" w:rsidRPr="0059152C" w:rsidRDefault="00AA4701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8C0" w:rsidRPr="0059152C" w:rsidRDefault="00B934BA">
      <w:pPr>
        <w:spacing w:line="360" w:lineRule="auto"/>
        <w:ind w:firstLine="49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152C">
        <w:rPr>
          <w:rFonts w:ascii="Arial" w:hAnsi="Arial" w:cs="Arial"/>
          <w:sz w:val="24"/>
          <w:szCs w:val="24"/>
        </w:rPr>
        <w:t>inne ................................................................. .</w:t>
      </w:r>
    </w:p>
    <w:p w:rsidR="000668C0" w:rsidRPr="0059152C" w:rsidRDefault="00B934B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4"/>
          <w:szCs w:val="24"/>
        </w:rPr>
      </w:pPr>
      <w:r w:rsidRPr="0059152C">
        <w:rPr>
          <w:rFonts w:ascii="Arial" w:hAnsi="Arial" w:cs="Arial"/>
          <w:sz w:val="24"/>
          <w:szCs w:val="24"/>
          <w:u w:val="dotted"/>
        </w:rPr>
        <w:tab/>
      </w:r>
      <w:r w:rsidRPr="0059152C">
        <w:rPr>
          <w:rFonts w:ascii="Arial" w:hAnsi="Arial" w:cs="Arial"/>
          <w:sz w:val="24"/>
          <w:szCs w:val="24"/>
        </w:rPr>
        <w:t xml:space="preserve"> dnia </w:t>
      </w:r>
      <w:r w:rsidRPr="0059152C">
        <w:rPr>
          <w:rFonts w:ascii="Arial" w:hAnsi="Arial" w:cs="Arial"/>
          <w:sz w:val="24"/>
          <w:szCs w:val="24"/>
          <w:u w:val="dotted"/>
        </w:rPr>
        <w:tab/>
      </w:r>
      <w:r w:rsidRPr="0059152C">
        <w:rPr>
          <w:rFonts w:ascii="Arial" w:hAnsi="Arial" w:cs="Arial"/>
          <w:sz w:val="24"/>
          <w:szCs w:val="24"/>
        </w:rPr>
        <w:tab/>
      </w:r>
      <w:r w:rsidRPr="0059152C">
        <w:rPr>
          <w:rFonts w:ascii="Arial" w:hAnsi="Arial" w:cs="Arial"/>
          <w:sz w:val="24"/>
          <w:szCs w:val="24"/>
          <w:u w:val="dotted"/>
        </w:rPr>
        <w:tab/>
      </w:r>
    </w:p>
    <w:p w:rsidR="000668C0" w:rsidRDefault="00B934B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5392D" w:rsidRDefault="0065392D">
      <w:pPr>
        <w:spacing w:line="360" w:lineRule="auto"/>
        <w:ind w:left="1701" w:hanging="1701"/>
        <w:jc w:val="both"/>
      </w:pPr>
    </w:p>
    <w:sectPr w:rsidR="00653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69" w:rsidRDefault="00715F69" w:rsidP="0080593E">
      <w:r>
        <w:separator/>
      </w:r>
    </w:p>
  </w:endnote>
  <w:endnote w:type="continuationSeparator" w:id="0">
    <w:p w:rsidR="00715F69" w:rsidRDefault="00715F69" w:rsidP="008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3E" w:rsidRDefault="008059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3E" w:rsidRDefault="008059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3E" w:rsidRDefault="00805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69" w:rsidRDefault="00715F69" w:rsidP="0080593E">
      <w:r>
        <w:separator/>
      </w:r>
    </w:p>
  </w:footnote>
  <w:footnote w:type="continuationSeparator" w:id="0">
    <w:p w:rsidR="00715F69" w:rsidRDefault="00715F69" w:rsidP="0080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3E" w:rsidRDefault="008059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3E" w:rsidRDefault="008059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3E" w:rsidRDefault="008059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414464"/>
    <w:multiLevelType w:val="hybridMultilevel"/>
    <w:tmpl w:val="DF80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7"/>
  </w:num>
  <w:num w:numId="14">
    <w:abstractNumId w:val="38"/>
  </w:num>
  <w:num w:numId="15">
    <w:abstractNumId w:val="25"/>
  </w:num>
  <w:num w:numId="16">
    <w:abstractNumId w:val="39"/>
  </w:num>
  <w:num w:numId="17">
    <w:abstractNumId w:val="23"/>
  </w:num>
  <w:num w:numId="18">
    <w:abstractNumId w:val="37"/>
  </w:num>
  <w:num w:numId="19">
    <w:abstractNumId w:val="11"/>
  </w:num>
  <w:num w:numId="20">
    <w:abstractNumId w:val="18"/>
  </w:num>
  <w:num w:numId="21">
    <w:abstractNumId w:val="36"/>
  </w:num>
  <w:num w:numId="22">
    <w:abstractNumId w:val="20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2D"/>
    <w:rsid w:val="000668C0"/>
    <w:rsid w:val="00285CEB"/>
    <w:rsid w:val="0059152C"/>
    <w:rsid w:val="00625156"/>
    <w:rsid w:val="0065392D"/>
    <w:rsid w:val="00715F69"/>
    <w:rsid w:val="0080593E"/>
    <w:rsid w:val="00AA4701"/>
    <w:rsid w:val="00B934BA"/>
    <w:rsid w:val="00F5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8836-24F2-4D10-9A67-1F8F15BC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05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93E"/>
  </w:style>
  <w:style w:type="paragraph" w:styleId="Akapitzlist">
    <w:name w:val="List Paragraph"/>
    <w:basedOn w:val="Normalny"/>
    <w:uiPriority w:val="34"/>
    <w:qFormat/>
    <w:rsid w:val="0059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Standard</dc:creator>
  <cp:keywords/>
  <cp:lastModifiedBy>Standard</cp:lastModifiedBy>
  <cp:revision>3</cp:revision>
  <cp:lastPrinted>2001-01-09T16:10:00Z</cp:lastPrinted>
  <dcterms:created xsi:type="dcterms:W3CDTF">2016-07-21T08:30:00Z</dcterms:created>
  <dcterms:modified xsi:type="dcterms:W3CDTF">2016-07-21T09:35:00Z</dcterms:modified>
</cp:coreProperties>
</file>