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Pr="00F83B51" w:rsidRDefault="004E1E01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-337185</wp:posOffset>
                </wp:positionV>
                <wp:extent cx="2343150" cy="9880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83B51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(Nazwa, adres W</w:t>
                            </w:r>
                            <w:r w:rsidR="00821C80"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9pt;margin-top:-26.55pt;width:184.5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83B51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(Nazwa, adres W</w:t>
                      </w:r>
                      <w:r w:rsidR="00821C80"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ED795D">
        <w:rPr>
          <w:rFonts w:ascii="Times New Roman" w:hAnsi="Times New Roman"/>
          <w:b w:val="0"/>
          <w:bCs/>
          <w:sz w:val="24"/>
        </w:rPr>
        <w:t>4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Pr="00EE690C" w:rsidRDefault="00150D7E" w:rsidP="00EE690C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D32CBE">
        <w:rPr>
          <w:sz w:val="24"/>
          <w:szCs w:val="24"/>
        </w:rPr>
        <w:t>MGZGJK.1711.</w:t>
      </w:r>
      <w:r w:rsidR="00316A8F">
        <w:rPr>
          <w:sz w:val="24"/>
          <w:szCs w:val="24"/>
        </w:rPr>
        <w:t>1.2022</w:t>
      </w:r>
      <w:bookmarkStart w:id="0" w:name="_GoBack"/>
      <w:bookmarkEnd w:id="0"/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150D7E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1E57EC" w:rsidRPr="001E57EC">
        <w:rPr>
          <w:b/>
          <w:sz w:val="24"/>
        </w:rPr>
        <w:t xml:space="preserve">Tryb podstawowy bez negocjacji - art. 275 pkt. 1 ustawy </w:t>
      </w:r>
      <w:proofErr w:type="spellStart"/>
      <w:r w:rsidR="001E57EC" w:rsidRPr="001E57EC">
        <w:rPr>
          <w:b/>
          <w:sz w:val="24"/>
        </w:rPr>
        <w:t>Pzp</w:t>
      </w:r>
      <w:proofErr w:type="spellEnd"/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1E57EC" w:rsidP="00150D7E">
      <w:pPr>
        <w:jc w:val="both"/>
        <w:rPr>
          <w:sz w:val="24"/>
          <w:szCs w:val="24"/>
        </w:rPr>
      </w:pPr>
      <w:r w:rsidRPr="001E57EC">
        <w:rPr>
          <w:b/>
          <w:sz w:val="24"/>
          <w:szCs w:val="24"/>
        </w:rPr>
        <w:t>Odbiór i zagospodarowanie odpadów z opróżniania koszy ulicznych, czyszczenia placów i ulic, likwidacji dzikich wysypisk oraz odpadów ulegających biodegradacji, pochodzących z utrzymania gminnych terenów zieleni w 2022 roku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Tr="00F83B51">
        <w:trPr>
          <w:cantSplit/>
          <w:trHeight w:val="600"/>
        </w:trPr>
        <w:tc>
          <w:tcPr>
            <w:tcW w:w="1701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</w:tbl>
    <w:p w:rsidR="00821C80" w:rsidRDefault="00AA594F" w:rsidP="00F83B5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0A" w:rsidRDefault="0022760A">
      <w:r>
        <w:separator/>
      </w:r>
    </w:p>
  </w:endnote>
  <w:endnote w:type="continuationSeparator" w:id="0">
    <w:p w:rsidR="0022760A" w:rsidRDefault="0022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316A8F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316A8F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3745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0A" w:rsidRDefault="0022760A">
      <w:r>
        <w:separator/>
      </w:r>
    </w:p>
  </w:footnote>
  <w:footnote w:type="continuationSeparator" w:id="0">
    <w:p w:rsidR="0022760A" w:rsidRDefault="00227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EC" w:rsidRDefault="001E57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EC" w:rsidRDefault="001E57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53"/>
    <w:rsid w:val="00037453"/>
    <w:rsid w:val="000D2C48"/>
    <w:rsid w:val="00150D7E"/>
    <w:rsid w:val="00167DCC"/>
    <w:rsid w:val="001E57EC"/>
    <w:rsid w:val="0022760A"/>
    <w:rsid w:val="00316A8F"/>
    <w:rsid w:val="004E070D"/>
    <w:rsid w:val="004E1E01"/>
    <w:rsid w:val="0060654D"/>
    <w:rsid w:val="0062780C"/>
    <w:rsid w:val="007064BA"/>
    <w:rsid w:val="00771188"/>
    <w:rsid w:val="00821C80"/>
    <w:rsid w:val="00845207"/>
    <w:rsid w:val="00936CFB"/>
    <w:rsid w:val="00980415"/>
    <w:rsid w:val="009C437A"/>
    <w:rsid w:val="00AA594F"/>
    <w:rsid w:val="00B11EA3"/>
    <w:rsid w:val="00B41A5F"/>
    <w:rsid w:val="00B551AF"/>
    <w:rsid w:val="00C46B28"/>
    <w:rsid w:val="00D32CBE"/>
    <w:rsid w:val="00D52F5E"/>
    <w:rsid w:val="00DE22EE"/>
    <w:rsid w:val="00E819CF"/>
    <w:rsid w:val="00ED795D"/>
    <w:rsid w:val="00EE690C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D3E69-A43E-40D7-9727-95ECBE6D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Joanna Kowalska</dc:creator>
  <cp:keywords/>
  <cp:lastModifiedBy>Joanna Kowalska</cp:lastModifiedBy>
  <cp:revision>3</cp:revision>
  <cp:lastPrinted>2000-12-12T17:01:00Z</cp:lastPrinted>
  <dcterms:created xsi:type="dcterms:W3CDTF">2021-12-22T06:26:00Z</dcterms:created>
  <dcterms:modified xsi:type="dcterms:W3CDTF">2022-01-11T12:07:00Z</dcterms:modified>
</cp:coreProperties>
</file>