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BF2AF3">
        <w:rPr>
          <w:bCs/>
          <w:i w:val="0"/>
          <w:sz w:val="22"/>
          <w:szCs w:val="22"/>
        </w:rPr>
        <w:t>4</w:t>
      </w:r>
      <w:bookmarkStart w:id="0" w:name="_GoBack"/>
      <w:bookmarkEnd w:id="0"/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F32F6" w:rsidRPr="00DF32F6">
        <w:rPr>
          <w:rFonts w:ascii="Times New Roman" w:hAnsi="Times New Roman"/>
          <w:b/>
        </w:rPr>
        <w:t>MGZGK.1711.6.2021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32F6" w:rsidRPr="00DF32F6">
        <w:rPr>
          <w:sz w:val="22"/>
          <w:szCs w:val="22"/>
        </w:rPr>
        <w:t>MIEJSKO GMINNY ZAKŁAD GOSPODARKI KOMUNALNEJ W SEROCKU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32F6" w:rsidRPr="00DF32F6">
        <w:rPr>
          <w:sz w:val="22"/>
          <w:szCs w:val="22"/>
        </w:rPr>
        <w:t>ul. Nasielska</w:t>
      </w:r>
      <w:r w:rsidRPr="00E24546">
        <w:rPr>
          <w:sz w:val="22"/>
          <w:szCs w:val="22"/>
        </w:rPr>
        <w:t xml:space="preserve"> </w:t>
      </w:r>
      <w:r w:rsidR="00DF32F6" w:rsidRPr="00DF32F6">
        <w:rPr>
          <w:sz w:val="22"/>
          <w:szCs w:val="22"/>
        </w:rPr>
        <w:t>21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32F6" w:rsidRPr="00DF32F6">
        <w:rPr>
          <w:sz w:val="22"/>
          <w:szCs w:val="22"/>
        </w:rPr>
        <w:t>05-140</w:t>
      </w:r>
      <w:r w:rsidRPr="00E24546">
        <w:rPr>
          <w:sz w:val="22"/>
          <w:szCs w:val="22"/>
        </w:rPr>
        <w:t xml:space="preserve"> </w:t>
      </w:r>
      <w:r w:rsidR="00DF32F6" w:rsidRPr="00DF32F6">
        <w:rPr>
          <w:sz w:val="22"/>
          <w:szCs w:val="22"/>
        </w:rPr>
        <w:t>Serock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32F6" w:rsidRPr="00110593" w:rsidTr="00CD17D9">
        <w:tc>
          <w:tcPr>
            <w:tcW w:w="9212" w:type="dxa"/>
            <w:shd w:val="clear" w:color="auto" w:fill="D9D9D9"/>
          </w:tcPr>
          <w:p w:rsidR="00DF32F6" w:rsidRPr="00110593" w:rsidRDefault="00DF32F6" w:rsidP="00CD17D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DF32F6" w:rsidRPr="00110593" w:rsidRDefault="00DF32F6" w:rsidP="00CD17D9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DF32F6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DF32F6" w:rsidRPr="00110593" w:rsidRDefault="00DF32F6" w:rsidP="00CD17D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DF32F6" w:rsidRPr="00110593" w:rsidRDefault="00DF32F6" w:rsidP="00CD17D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DF32F6" w:rsidRPr="00110593" w:rsidRDefault="00DF32F6" w:rsidP="00CD17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DF32F6" w:rsidRPr="00DF32F6">
        <w:rPr>
          <w:rFonts w:ascii="Times New Roman" w:hAnsi="Times New Roman"/>
          <w:b/>
        </w:rPr>
        <w:t>MIEJSKO GMINNY ZAKŁAD GOSPODARKI KOMUNALNEJ W SEROCKU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DF32F6" w:rsidP="005434B3">
      <w:pPr>
        <w:spacing w:after="240" w:line="276" w:lineRule="auto"/>
        <w:jc w:val="center"/>
        <w:rPr>
          <w:rFonts w:ascii="Times New Roman" w:hAnsi="Times New Roman"/>
        </w:rPr>
      </w:pPr>
      <w:r w:rsidRPr="00DF32F6">
        <w:rPr>
          <w:rFonts w:ascii="Times New Roman" w:hAnsi="Times New Roman"/>
          <w:b/>
        </w:rPr>
        <w:t>Remont lokalu mieszkalnego w budynku przy ul. Konwaliowej 2 nr 2 w Jadwisinie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48" w:rsidRDefault="00C52148" w:rsidP="0038231F">
      <w:pPr>
        <w:spacing w:after="0" w:line="240" w:lineRule="auto"/>
      </w:pPr>
      <w:r>
        <w:separator/>
      </w:r>
    </w:p>
  </w:endnote>
  <w:endnote w:type="continuationSeparator" w:id="0">
    <w:p w:rsidR="00C52148" w:rsidRDefault="00C52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F6" w:rsidRDefault="00DF32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3C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3C0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F6" w:rsidRDefault="00DF3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48" w:rsidRDefault="00C52148" w:rsidP="0038231F">
      <w:pPr>
        <w:spacing w:after="0" w:line="240" w:lineRule="auto"/>
      </w:pPr>
      <w:r>
        <w:separator/>
      </w:r>
    </w:p>
  </w:footnote>
  <w:footnote w:type="continuationSeparator" w:id="0">
    <w:p w:rsidR="00C52148" w:rsidRDefault="00C521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F6" w:rsidRDefault="00DF3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F6" w:rsidRDefault="00DF32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F6" w:rsidRDefault="00DF3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3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A3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F2AF3"/>
    <w:rsid w:val="00C014B5"/>
    <w:rsid w:val="00C113BF"/>
    <w:rsid w:val="00C4103F"/>
    <w:rsid w:val="00C52148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F32F6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3C04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1C751-E6F8-48F7-B6BC-1DE2670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5907-5D84-4973-9A2E-99B658D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2016-07-26T10:32:00Z</cp:lastPrinted>
  <dcterms:created xsi:type="dcterms:W3CDTF">2021-07-15T10:03:00Z</dcterms:created>
  <dcterms:modified xsi:type="dcterms:W3CDTF">2021-07-15T10:03:00Z</dcterms:modified>
</cp:coreProperties>
</file>