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1F" w:rsidRPr="00012552" w:rsidRDefault="007E331F" w:rsidP="00012552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F263E3">
        <w:rPr>
          <w:rFonts w:ascii="Times New Roman" w:hAnsi="Times New Roman"/>
          <w:sz w:val="22"/>
          <w:szCs w:val="22"/>
        </w:rPr>
        <w:t>3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D90189" w:rsidRPr="00D90189">
        <w:rPr>
          <w:sz w:val="22"/>
          <w:szCs w:val="22"/>
        </w:rPr>
        <w:t>tryb podstawowy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D90189" w:rsidRPr="00D90189">
        <w:rPr>
          <w:b/>
          <w:sz w:val="22"/>
          <w:szCs w:val="22"/>
        </w:rPr>
        <w:t>Remont lokalu mieszkalnego w budynku przy ul. Konwaliowej 2 nr 2 w Jadwisinie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poszczególnych części przedmiotu zamówienia zgodnie, ze Specyfikacją Warunków Zamówienia, stosując niżej wymienione stawki</w:t>
      </w:r>
      <w:r w:rsidRPr="0097776D">
        <w:rPr>
          <w:sz w:val="22"/>
        </w:rPr>
        <w:t>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</w:tblGrid>
      <w:tr w:rsidR="006520BB" w:rsidRPr="007F3E87" w:rsidTr="006520BB">
        <w:trPr>
          <w:trHeight w:val="704"/>
        </w:trPr>
        <w:tc>
          <w:tcPr>
            <w:tcW w:w="8647" w:type="dxa"/>
            <w:shd w:val="clear" w:color="auto" w:fill="auto"/>
            <w:vAlign w:val="center"/>
          </w:tcPr>
          <w:p w:rsidR="006520BB" w:rsidRPr="007F3E87" w:rsidRDefault="006520BB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6520BB" w:rsidRPr="007F3E87" w:rsidTr="006520BB">
        <w:tc>
          <w:tcPr>
            <w:tcW w:w="8647" w:type="dxa"/>
            <w:shd w:val="clear" w:color="auto" w:fill="auto"/>
          </w:tcPr>
          <w:p w:rsidR="006520BB" w:rsidRPr="007F3E87" w:rsidRDefault="006520BB" w:rsidP="00CD17D9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D90189">
              <w:rPr>
                <w:sz w:val="22"/>
                <w:szCs w:val="22"/>
              </w:rPr>
              <w:t>Remont lokalu mieszkalnego w budynku przy ul. Konwaliowej 2 nr 2 w Jadwisinie</w:t>
            </w:r>
          </w:p>
          <w:p w:rsidR="006520BB" w:rsidRPr="007F3E87" w:rsidRDefault="006520BB" w:rsidP="00CD17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wynosi kwotę netto</w:t>
            </w:r>
          </w:p>
          <w:p w:rsidR="006520BB" w:rsidRPr="007F3E87" w:rsidRDefault="006520BB" w:rsidP="00CD17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6520BB" w:rsidRPr="007F3E87" w:rsidRDefault="006520BB" w:rsidP="00CD17D9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......%,</w:t>
            </w:r>
          </w:p>
          <w:p w:rsidR="006520BB" w:rsidRPr="007F3E87" w:rsidRDefault="006520BB" w:rsidP="00CD17D9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Pr="0097776D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FF57EE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>udzielamy gwarancji na okres ...</w:t>
      </w:r>
      <w:r w:rsidR="006520BB">
        <w:rPr>
          <w:sz w:val="22"/>
        </w:rPr>
        <w:t>......</w:t>
      </w:r>
      <w:r w:rsidRPr="0097776D">
        <w:rPr>
          <w:sz w:val="22"/>
        </w:rPr>
        <w:t>....... miesięcy licząc od daty odbioru końcowego;</w:t>
      </w:r>
    </w:p>
    <w:p w:rsidR="006520BB" w:rsidRPr="0097776D" w:rsidRDefault="006520BB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realizacji……………………….</w:t>
      </w: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1318FF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Kosztorys uproszczony – zestawienie kosztów prac remontowych</w:t>
      </w:r>
      <w:r w:rsidR="00CD25A7">
        <w:rPr>
          <w:b/>
          <w:sz w:val="22"/>
          <w:szCs w:val="22"/>
        </w:rPr>
        <w:t xml:space="preserve"> – załącznik nr 1 do formularza oferty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97776D" w:rsidRPr="0097776D" w:rsidRDefault="00BC4F99" w:rsidP="00CD25A7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bookmarkStart w:id="0" w:name="_GoBack"/>
      <w:bookmarkEnd w:id="0"/>
      <w:r w:rsidR="0097776D" w:rsidRPr="0097776D">
        <w:rPr>
          <w:i/>
          <w:sz w:val="22"/>
          <w:szCs w:val="22"/>
        </w:rPr>
        <w:tab/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0D8" w:rsidRDefault="003330D8" w:rsidP="00FF57EE">
      <w:r>
        <w:separator/>
      </w:r>
    </w:p>
  </w:endnote>
  <w:endnote w:type="continuationSeparator" w:id="0">
    <w:p w:rsidR="003330D8" w:rsidRDefault="003330D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89" w:rsidRDefault="00D90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89" w:rsidRDefault="00D901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89" w:rsidRDefault="00D90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0D8" w:rsidRDefault="003330D8" w:rsidP="00FF57EE">
      <w:r>
        <w:separator/>
      </w:r>
    </w:p>
  </w:footnote>
  <w:footnote w:type="continuationSeparator" w:id="0">
    <w:p w:rsidR="003330D8" w:rsidRDefault="003330D8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89" w:rsidRDefault="00D90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90189">
      <w:rPr>
        <w:sz w:val="20"/>
        <w:szCs w:val="20"/>
      </w:rPr>
      <w:t>MGZGK.1711.6.2021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89" w:rsidRDefault="00D90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50"/>
    <w:rsid w:val="00012552"/>
    <w:rsid w:val="001063D3"/>
    <w:rsid w:val="00122414"/>
    <w:rsid w:val="001318FF"/>
    <w:rsid w:val="001C7D84"/>
    <w:rsid w:val="002214DB"/>
    <w:rsid w:val="00267D1F"/>
    <w:rsid w:val="002E612D"/>
    <w:rsid w:val="003330D8"/>
    <w:rsid w:val="003B769C"/>
    <w:rsid w:val="004D5A42"/>
    <w:rsid w:val="00525EFF"/>
    <w:rsid w:val="005844F6"/>
    <w:rsid w:val="005F6F5F"/>
    <w:rsid w:val="006520BB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66C74"/>
    <w:rsid w:val="00B9086B"/>
    <w:rsid w:val="00BC4F99"/>
    <w:rsid w:val="00C22F7D"/>
    <w:rsid w:val="00CD25A7"/>
    <w:rsid w:val="00CE3AE6"/>
    <w:rsid w:val="00D554C7"/>
    <w:rsid w:val="00D7117F"/>
    <w:rsid w:val="00D90189"/>
    <w:rsid w:val="00DC336F"/>
    <w:rsid w:val="00E1735C"/>
    <w:rsid w:val="00F134D5"/>
    <w:rsid w:val="00F263E3"/>
    <w:rsid w:val="00F30250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E6EF92-855A-4051-A3AB-049462AE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3298-F24F-422B-90C5-316037BB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3</cp:revision>
  <dcterms:created xsi:type="dcterms:W3CDTF">2021-08-05T10:22:00Z</dcterms:created>
  <dcterms:modified xsi:type="dcterms:W3CDTF">2021-08-06T09:35:00Z</dcterms:modified>
</cp:coreProperties>
</file>