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F51762">
        <w:rPr>
          <w:b/>
        </w:rPr>
        <w:t>9</w:t>
      </w:r>
    </w:p>
    <w:p w:rsidR="00025386" w:rsidRDefault="00BF4FC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7B2DFE" w:rsidRPr="007B2DFE">
        <w:rPr>
          <w:rFonts w:ascii="Times New Roman" w:eastAsia="Times New Roman" w:hAnsi="Times New Roman"/>
          <w:b/>
          <w:sz w:val="24"/>
          <w:szCs w:val="20"/>
          <w:lang w:eastAsia="pl-PL"/>
        </w:rPr>
        <w:t>MGZGK.1711.</w:t>
      </w:r>
      <w:r w:rsidR="00FB5754">
        <w:rPr>
          <w:rFonts w:ascii="Times New Roman" w:eastAsia="Times New Roman" w:hAnsi="Times New Roman"/>
          <w:b/>
          <w:sz w:val="24"/>
          <w:szCs w:val="20"/>
          <w:lang w:eastAsia="pl-PL"/>
        </w:rPr>
        <w:t>5.2019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7B2DFE" w:rsidRPr="007B2DFE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7B2DFE" w:rsidP="000D1735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B2DF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Odbiór i zagospodarowanie odpadów </w:t>
      </w:r>
      <w:r w:rsidR="000D1735" w:rsidRPr="000D1735">
        <w:rPr>
          <w:rFonts w:ascii="Times New Roman" w:eastAsia="Times New Roman" w:hAnsi="Times New Roman"/>
          <w:b/>
          <w:sz w:val="24"/>
          <w:szCs w:val="24"/>
          <w:lang w:eastAsia="pl-PL"/>
        </w:rPr>
        <w:t>z opróżniania koszy ulicz</w:t>
      </w:r>
      <w:r w:rsidR="00FB57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nych, czyszczenia placów i ulic, </w:t>
      </w:r>
      <w:r w:rsidR="000D1735">
        <w:rPr>
          <w:rFonts w:ascii="Times New Roman" w:eastAsia="Times New Roman" w:hAnsi="Times New Roman"/>
          <w:b/>
          <w:sz w:val="24"/>
          <w:szCs w:val="24"/>
          <w:lang w:eastAsia="pl-PL"/>
        </w:rPr>
        <w:t>likwidacji dzikich wysypisk</w:t>
      </w:r>
      <w:r w:rsidR="00FB57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oraz </w:t>
      </w:r>
      <w:r w:rsidR="00FB5754" w:rsidRPr="00FB5754">
        <w:rPr>
          <w:rFonts w:ascii="Times New Roman" w:eastAsia="Times New Roman" w:hAnsi="Times New Roman"/>
          <w:b/>
          <w:sz w:val="24"/>
          <w:szCs w:val="24"/>
          <w:lang w:eastAsia="pl-PL"/>
        </w:rPr>
        <w:t>odpadów ulegających biodegradacji, pochodzących z utrzymania gminnych terenów zieleni w 2020 roku.</w:t>
      </w:r>
      <w:r w:rsidR="000D173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2820FD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……………….</w:t>
      </w:r>
      <w:r w:rsidR="00CD751B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>só</w:t>
      </w:r>
      <w:r w:rsidR="00833E3D">
        <w:rPr>
          <w:rFonts w:ascii="Times New Roman" w:hAnsi="Times New Roman"/>
          <w:bCs/>
          <w:sz w:val="24"/>
          <w:szCs w:val="24"/>
        </w:rPr>
        <w:t xml:space="preserve">b </w:t>
      </w:r>
      <w:r>
        <w:rPr>
          <w:rFonts w:ascii="Times New Roman" w:hAnsi="Times New Roman"/>
          <w:bCs/>
          <w:sz w:val="24"/>
          <w:szCs w:val="24"/>
        </w:rPr>
        <w:t>wykonujących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33E4">
        <w:rPr>
          <w:rFonts w:ascii="Times New Roman" w:hAnsi="Times New Roman"/>
          <w:bCs/>
          <w:sz w:val="24"/>
          <w:szCs w:val="24"/>
        </w:rPr>
        <w:t xml:space="preserve">jest </w:t>
      </w:r>
      <w:r w:rsidR="005123B0">
        <w:rPr>
          <w:rFonts w:ascii="Times New Roman" w:hAnsi="Times New Roman"/>
          <w:bCs/>
          <w:sz w:val="24"/>
          <w:szCs w:val="24"/>
        </w:rPr>
        <w:t xml:space="preserve">zatrudnionych 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</w:t>
      </w:r>
      <w:r w:rsidR="00FB5754">
        <w:rPr>
          <w:rFonts w:ascii="Times New Roman" w:hAnsi="Times New Roman"/>
          <w:bCs/>
          <w:sz w:val="24"/>
          <w:szCs w:val="24"/>
        </w:rPr>
        <w:t>r. – Kodeks pracy (Dz. U. z 2019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r. poz. </w:t>
      </w:r>
      <w:r w:rsidR="00FB5754">
        <w:rPr>
          <w:rFonts w:ascii="Times New Roman" w:hAnsi="Times New Roman"/>
          <w:bCs/>
          <w:sz w:val="24"/>
          <w:szCs w:val="24"/>
        </w:rPr>
        <w:t>1040</w:t>
      </w:r>
      <w:bookmarkStart w:id="0" w:name="_GoBack"/>
      <w:bookmarkEnd w:id="0"/>
      <w:r w:rsidR="00CD751B">
        <w:rPr>
          <w:rFonts w:ascii="Times New Roman" w:hAnsi="Times New Roman"/>
          <w:bCs/>
          <w:sz w:val="24"/>
          <w:szCs w:val="24"/>
        </w:rPr>
        <w:t>);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BA7BDF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336" w:rsidRDefault="00A86336" w:rsidP="00025386">
      <w:pPr>
        <w:spacing w:after="0" w:line="240" w:lineRule="auto"/>
      </w:pPr>
      <w:r>
        <w:separator/>
      </w:r>
    </w:p>
  </w:endnote>
  <w:endnote w:type="continuationSeparator" w:id="0">
    <w:p w:rsidR="00A86336" w:rsidRDefault="00A8633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FE" w:rsidRDefault="007B2D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BF4FC6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34B82C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B575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FB5754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FE" w:rsidRDefault="007B2D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336" w:rsidRDefault="00A86336" w:rsidP="00025386">
      <w:pPr>
        <w:spacing w:after="0" w:line="240" w:lineRule="auto"/>
      </w:pPr>
      <w:r>
        <w:separator/>
      </w:r>
    </w:p>
  </w:footnote>
  <w:footnote w:type="continuationSeparator" w:id="0">
    <w:p w:rsidR="00A86336" w:rsidRDefault="00A8633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FE" w:rsidRDefault="007B2D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FE" w:rsidRDefault="007B2DF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FE" w:rsidRDefault="007B2D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42"/>
    <w:rsid w:val="00025386"/>
    <w:rsid w:val="000375F3"/>
    <w:rsid w:val="000D1735"/>
    <w:rsid w:val="00107A27"/>
    <w:rsid w:val="001C2314"/>
    <w:rsid w:val="002820FD"/>
    <w:rsid w:val="0029768C"/>
    <w:rsid w:val="004202B7"/>
    <w:rsid w:val="0043536C"/>
    <w:rsid w:val="005123B0"/>
    <w:rsid w:val="005624D8"/>
    <w:rsid w:val="00795042"/>
    <w:rsid w:val="00797E9F"/>
    <w:rsid w:val="007A69F8"/>
    <w:rsid w:val="007B2DFE"/>
    <w:rsid w:val="00833E3D"/>
    <w:rsid w:val="008F2498"/>
    <w:rsid w:val="00900E03"/>
    <w:rsid w:val="00A56A6F"/>
    <w:rsid w:val="00A86336"/>
    <w:rsid w:val="00AE62F2"/>
    <w:rsid w:val="00BA7BDF"/>
    <w:rsid w:val="00BE33E4"/>
    <w:rsid w:val="00BE6E5A"/>
    <w:rsid w:val="00BF4FC6"/>
    <w:rsid w:val="00CD751B"/>
    <w:rsid w:val="00D55FC4"/>
    <w:rsid w:val="00E10D5B"/>
    <w:rsid w:val="00EE0B66"/>
    <w:rsid w:val="00F51762"/>
    <w:rsid w:val="00FB575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80E93A-D6E5-4443-9F45-0F516384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Joanna Kowalska</cp:lastModifiedBy>
  <cp:revision>2</cp:revision>
  <dcterms:created xsi:type="dcterms:W3CDTF">2019-12-10T13:19:00Z</dcterms:created>
  <dcterms:modified xsi:type="dcterms:W3CDTF">2019-12-10T13:19:00Z</dcterms:modified>
</cp:coreProperties>
</file>