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21C80" w:rsidRDefault="00E05A2D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6B2211">
        <w:rPr>
          <w:rFonts w:ascii="Times New Roman" w:hAnsi="Times New Roman"/>
          <w:sz w:val="24"/>
        </w:rPr>
        <w:t>4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FC3BF1">
        <w:rPr>
          <w:sz w:val="24"/>
          <w:szCs w:val="24"/>
        </w:rPr>
        <w:t>MGZGK.1711.9</w:t>
      </w:r>
      <w:r w:rsidR="000E4473">
        <w:rPr>
          <w:sz w:val="24"/>
          <w:szCs w:val="24"/>
        </w:rPr>
        <w:t>.2017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F11C70" w:rsidRPr="00F11C70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F11C70" w:rsidP="00150D7E">
      <w:pPr>
        <w:jc w:val="both"/>
        <w:rPr>
          <w:sz w:val="24"/>
          <w:szCs w:val="24"/>
        </w:rPr>
      </w:pPr>
      <w:r w:rsidRPr="00F11C70">
        <w:rPr>
          <w:b/>
          <w:sz w:val="24"/>
          <w:szCs w:val="24"/>
        </w:rPr>
        <w:t>Równanie i żwirowanie dróg gminnych na tere</w:t>
      </w:r>
      <w:r w:rsidR="000E4473">
        <w:rPr>
          <w:b/>
          <w:sz w:val="24"/>
          <w:szCs w:val="24"/>
        </w:rPr>
        <w:t>nie Miasta i Gminy Serock w 2017</w:t>
      </w:r>
      <w:r w:rsidRPr="00F11C70">
        <w:rPr>
          <w:b/>
          <w:sz w:val="24"/>
          <w:szCs w:val="24"/>
        </w:rPr>
        <w:t xml:space="preserve"> roku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03"/>
        <w:gridCol w:w="1580"/>
        <w:gridCol w:w="1738"/>
        <w:gridCol w:w="1629"/>
        <w:gridCol w:w="1736"/>
        <w:gridCol w:w="1635"/>
      </w:tblGrid>
      <w:tr w:rsidR="004E070D" w:rsidTr="00676134">
        <w:trPr>
          <w:cantSplit/>
          <w:trHeight w:val="600"/>
        </w:trPr>
        <w:tc>
          <w:tcPr>
            <w:tcW w:w="707" w:type="pct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859" w:type="pct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937" w:type="pct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859" w:type="pct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734" w:type="pct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904" w:type="pct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676134">
        <w:trPr>
          <w:cantSplit/>
          <w:trHeight w:hRule="exact" w:val="580"/>
        </w:trPr>
        <w:tc>
          <w:tcPr>
            <w:tcW w:w="707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37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734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04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676134">
        <w:trPr>
          <w:cantSplit/>
          <w:trHeight w:hRule="exact" w:val="580"/>
        </w:trPr>
        <w:tc>
          <w:tcPr>
            <w:tcW w:w="707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37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734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04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676134">
        <w:trPr>
          <w:cantSplit/>
          <w:trHeight w:hRule="exact" w:val="580"/>
        </w:trPr>
        <w:tc>
          <w:tcPr>
            <w:tcW w:w="707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37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9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734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04" w:type="pct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AE7C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A5" w:rsidRDefault="00D165A5">
      <w:r>
        <w:separator/>
      </w:r>
    </w:p>
  </w:endnote>
  <w:endnote w:type="continuationSeparator" w:id="0">
    <w:p w:rsidR="00D165A5" w:rsidRDefault="00D1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201C64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201C64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339C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A5" w:rsidRDefault="00D165A5">
      <w:r>
        <w:separator/>
      </w:r>
    </w:p>
  </w:footnote>
  <w:footnote w:type="continuationSeparator" w:id="0">
    <w:p w:rsidR="00D165A5" w:rsidRDefault="00D16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70" w:rsidRDefault="00F11C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70" w:rsidRDefault="00F11C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CB"/>
    <w:rsid w:val="000E4473"/>
    <w:rsid w:val="00150D7E"/>
    <w:rsid w:val="00167DCC"/>
    <w:rsid w:val="00201C64"/>
    <w:rsid w:val="004339CB"/>
    <w:rsid w:val="004E070D"/>
    <w:rsid w:val="0060654D"/>
    <w:rsid w:val="00676134"/>
    <w:rsid w:val="006B2211"/>
    <w:rsid w:val="007064BA"/>
    <w:rsid w:val="00821C80"/>
    <w:rsid w:val="00936CFB"/>
    <w:rsid w:val="00980415"/>
    <w:rsid w:val="009C437A"/>
    <w:rsid w:val="00A41EB3"/>
    <w:rsid w:val="00AA594F"/>
    <w:rsid w:val="00AE7C0A"/>
    <w:rsid w:val="00B11EA3"/>
    <w:rsid w:val="00B41A5F"/>
    <w:rsid w:val="00B551AF"/>
    <w:rsid w:val="00D165A5"/>
    <w:rsid w:val="00D52F5E"/>
    <w:rsid w:val="00E05A2D"/>
    <w:rsid w:val="00E819CF"/>
    <w:rsid w:val="00F11C70"/>
    <w:rsid w:val="00FC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F561D-E0D2-4987-AB00-F30756F7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r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Standard</dc:creator>
  <cp:keywords/>
  <cp:lastModifiedBy>Standard</cp:lastModifiedBy>
  <cp:revision>2</cp:revision>
  <cp:lastPrinted>2000-12-12T17:01:00Z</cp:lastPrinted>
  <dcterms:created xsi:type="dcterms:W3CDTF">2017-10-18T06:12:00Z</dcterms:created>
  <dcterms:modified xsi:type="dcterms:W3CDTF">2017-10-18T06:12:00Z</dcterms:modified>
</cp:coreProperties>
</file>