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C80" w:rsidRDefault="00DC7528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DD4F54" w:rsidRPr="00DD4F5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D4F54" w:rsidRPr="00DD4F54">
        <w:rPr>
          <w:sz w:val="24"/>
          <w:szCs w:val="24"/>
        </w:rPr>
        <w:t>MGZGK.1711.6.2015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D4F54" w:rsidRPr="00DD4F5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DD4F54" w:rsidP="00150D7E">
      <w:pPr>
        <w:jc w:val="both"/>
        <w:rPr>
          <w:sz w:val="24"/>
          <w:szCs w:val="24"/>
        </w:rPr>
      </w:pPr>
      <w:r w:rsidRPr="00DD4F54">
        <w:rPr>
          <w:b/>
          <w:sz w:val="24"/>
          <w:szCs w:val="24"/>
        </w:rPr>
        <w:t>Zimowe utrzymanie dróg i chodników na terenie gminy Serock w sezonie zimowym 2015/2016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3"/>
        <w:gridCol w:w="1580"/>
        <w:gridCol w:w="1738"/>
        <w:gridCol w:w="1629"/>
        <w:gridCol w:w="1736"/>
        <w:gridCol w:w="1635"/>
      </w:tblGrid>
      <w:tr w:rsidR="004E070D" w:rsidTr="00423BC1">
        <w:trPr>
          <w:cantSplit/>
          <w:trHeight w:val="600"/>
        </w:trPr>
        <w:tc>
          <w:tcPr>
            <w:tcW w:w="707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937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734" w:type="pct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904" w:type="pct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423BC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423BC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423BC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423BC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left="4248"/>
        <w:rPr>
          <w:sz w:val="24"/>
        </w:rPr>
      </w:pPr>
      <w:r>
        <w:rPr>
          <w:sz w:val="24"/>
        </w:rPr>
        <w:t>……………….dnia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423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47" w:rsidRDefault="00C11147">
      <w:r>
        <w:separator/>
      </w:r>
    </w:p>
  </w:endnote>
  <w:endnote w:type="continuationSeparator" w:id="0">
    <w:p w:rsidR="00C11147" w:rsidRDefault="00C1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2347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2347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C752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47" w:rsidRDefault="00C11147">
      <w:r>
        <w:separator/>
      </w:r>
    </w:p>
  </w:footnote>
  <w:footnote w:type="continuationSeparator" w:id="0">
    <w:p w:rsidR="00C11147" w:rsidRDefault="00C1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54" w:rsidRDefault="00DD4F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54" w:rsidRDefault="00DD4F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12"/>
    <w:rsid w:val="000D3012"/>
    <w:rsid w:val="00150D7E"/>
    <w:rsid w:val="00167DCC"/>
    <w:rsid w:val="00340E12"/>
    <w:rsid w:val="00423BC1"/>
    <w:rsid w:val="004E070D"/>
    <w:rsid w:val="0060654D"/>
    <w:rsid w:val="00623476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C11147"/>
    <w:rsid w:val="00D52F5E"/>
    <w:rsid w:val="00DC7528"/>
    <w:rsid w:val="00DD4F54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AA55-0C6C-47F4-B543-A68602ED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DC7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C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Standard</cp:lastModifiedBy>
  <cp:revision>2</cp:revision>
  <cp:lastPrinted>2015-09-22T08:56:00Z</cp:lastPrinted>
  <dcterms:created xsi:type="dcterms:W3CDTF">2015-09-29T10:23:00Z</dcterms:created>
  <dcterms:modified xsi:type="dcterms:W3CDTF">2015-09-29T10:23:00Z</dcterms:modified>
</cp:coreProperties>
</file>