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6966B0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CF540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CF540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     </w:t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CF540E" w:rsidP="00CF540E">
      <w:pPr>
        <w:tabs>
          <w:tab w:val="left" w:pos="5790"/>
        </w:tabs>
        <w:spacing w:line="360" w:lineRule="auto"/>
        <w:ind w:left="709" w:hanging="425"/>
        <w:jc w:val="both"/>
      </w:pPr>
      <w:r>
        <w:tab/>
      </w:r>
      <w:r>
        <w:tab/>
        <w:t xml:space="preserve">MIEJSKO GMINNY ZAKŁAD </w:t>
      </w:r>
    </w:p>
    <w:p w:rsidR="00E54E5A" w:rsidRDefault="00CF540E" w:rsidP="00CF540E">
      <w:pPr>
        <w:tabs>
          <w:tab w:val="left" w:pos="5790"/>
        </w:tabs>
        <w:spacing w:line="360" w:lineRule="auto"/>
        <w:ind w:left="709" w:hanging="425"/>
        <w:jc w:val="both"/>
      </w:pPr>
      <w:r>
        <w:tab/>
      </w:r>
      <w:r>
        <w:tab/>
        <w:t xml:space="preserve">GOSPODARKI KOMUNALNEJ </w:t>
      </w:r>
    </w:p>
    <w:p w:rsidR="00E54E5A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W SEROCKU</w:t>
      </w:r>
    </w:p>
    <w:p w:rsidR="00CF540E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Ul. Nasielska 21</w:t>
      </w:r>
    </w:p>
    <w:p w:rsidR="00CF540E" w:rsidRDefault="00CF540E" w:rsidP="00CF540E">
      <w:pPr>
        <w:tabs>
          <w:tab w:val="left" w:pos="6585"/>
        </w:tabs>
        <w:spacing w:line="360" w:lineRule="auto"/>
        <w:ind w:left="709" w:hanging="425"/>
        <w:jc w:val="both"/>
      </w:pPr>
      <w:r>
        <w:tab/>
      </w:r>
      <w:r>
        <w:tab/>
        <w:t>05-140 SEROCK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</w:t>
      </w:r>
      <w:r w:rsidR="00F90516">
        <w:t xml:space="preserve">prostym bez negocjacji </w:t>
      </w:r>
      <w:r>
        <w:t xml:space="preserve">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73167C" w:rsidRPr="0073167C">
        <w:rPr>
          <w:b/>
        </w:rPr>
        <w:t xml:space="preserve">Zimowe utrzymanie dróg </w:t>
      </w:r>
      <w:r w:rsidR="00F90516">
        <w:rPr>
          <w:b/>
        </w:rPr>
        <w:t xml:space="preserve">i chodników </w:t>
      </w:r>
      <w:r w:rsidR="0073167C" w:rsidRPr="0073167C">
        <w:rPr>
          <w:b/>
        </w:rPr>
        <w:t xml:space="preserve">na terenie </w:t>
      </w:r>
      <w:r w:rsidR="001E7776">
        <w:rPr>
          <w:b/>
        </w:rPr>
        <w:t xml:space="preserve">miasta i </w:t>
      </w:r>
      <w:r w:rsidR="0073167C" w:rsidRPr="0073167C">
        <w:rPr>
          <w:b/>
        </w:rPr>
        <w:t xml:space="preserve">gminy Serock w sezonie </w:t>
      </w:r>
      <w:r w:rsidR="00340DCE">
        <w:rPr>
          <w:b/>
        </w:rPr>
        <w:t>2022</w:t>
      </w:r>
      <w:r w:rsidR="00194DC8">
        <w:rPr>
          <w:b/>
        </w:rPr>
        <w:t>-202</w:t>
      </w:r>
      <w:r w:rsidR="00340DCE">
        <w:rPr>
          <w:b/>
        </w:rPr>
        <w:t>3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953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EF38B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F540E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73167C" w:rsidTr="00EF38BD">
        <w:tc>
          <w:tcPr>
            <w:tcW w:w="1620" w:type="dxa"/>
          </w:tcPr>
          <w:p w:rsidR="0073167C" w:rsidRDefault="0073167C" w:rsidP="00803A69">
            <w:pPr>
              <w:spacing w:line="360" w:lineRule="auto"/>
              <w:jc w:val="both"/>
            </w:pPr>
            <w:r w:rsidRPr="0073167C">
              <w:t>1</w:t>
            </w:r>
            <w:r w:rsidR="00CF540E">
              <w:t xml:space="preserve"> a)</w:t>
            </w:r>
          </w:p>
        </w:tc>
        <w:tc>
          <w:tcPr>
            <w:tcW w:w="7918" w:type="dxa"/>
          </w:tcPr>
          <w:p w:rsidR="00CF540E" w:rsidRPr="00CF540E" w:rsidRDefault="0073167C" w:rsidP="00CF540E">
            <w:pPr>
              <w:pStyle w:val="Tekstpodstawowy"/>
            </w:pPr>
            <w:r w:rsidRPr="00C57DDD">
              <w:rPr>
                <w:b/>
              </w:rPr>
              <w:t xml:space="preserve">Temat: </w:t>
            </w:r>
            <w:r w:rsidR="00CF540E" w:rsidRPr="00CF540E">
              <w:t xml:space="preserve">odśnieżanie jezdni dróg i likwidacja śliskości dróg poprzez posypywanie jezdni mieszanką piaskowo </w:t>
            </w:r>
            <w:r w:rsidR="00EF38BD">
              <w:t>- solną (zawartość soli - min. 5</w:t>
            </w:r>
            <w:r w:rsidR="00CF540E" w:rsidRPr="00CF540E">
              <w:t xml:space="preserve">0%, materiał Wykonawcy) na całej szerokości, </w:t>
            </w:r>
          </w:p>
          <w:p w:rsidR="0073167C" w:rsidRDefault="0073167C" w:rsidP="00803A69">
            <w:pPr>
              <w:spacing w:line="360" w:lineRule="auto"/>
              <w:jc w:val="both"/>
            </w:pPr>
            <w:r>
              <w:t xml:space="preserve">cena </w:t>
            </w:r>
            <w:r w:rsidR="00CF540E">
              <w:t xml:space="preserve">jednostkowa </w:t>
            </w:r>
            <w:r>
              <w:t xml:space="preserve">za </w:t>
            </w:r>
            <w:r w:rsidR="00CF540E">
              <w:t>odśnieżenie 1 km drogi</w:t>
            </w:r>
            <w:r>
              <w:t xml:space="preserve"> wynosi kwotę netto</w:t>
            </w:r>
          </w:p>
          <w:p w:rsidR="0073167C" w:rsidRDefault="0073167C" w:rsidP="00803A69">
            <w:pPr>
              <w:spacing w:line="360" w:lineRule="auto"/>
              <w:jc w:val="both"/>
            </w:pPr>
            <w:r>
              <w:t xml:space="preserve"> </w:t>
            </w:r>
            <w:r w:rsidR="00CF540E">
              <w:t xml:space="preserve">odśnieżanie - </w:t>
            </w:r>
            <w:r>
              <w:t>....................... zł (słownie: ................................................... zł),</w:t>
            </w:r>
          </w:p>
          <w:p w:rsidR="00CF540E" w:rsidRDefault="00CF540E" w:rsidP="00803A69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CF540E" w:rsidRDefault="0073167C" w:rsidP="00803A69">
            <w:pPr>
              <w:spacing w:line="360" w:lineRule="auto"/>
              <w:jc w:val="both"/>
            </w:pPr>
            <w:r>
              <w:t xml:space="preserve"> </w:t>
            </w:r>
            <w:r w:rsidR="00CF540E">
              <w:t xml:space="preserve">odśnieżanie z posypywaniem - ....................... zł </w:t>
            </w:r>
          </w:p>
          <w:p w:rsidR="00D75661" w:rsidRDefault="00CF540E" w:rsidP="00803A69">
            <w:pPr>
              <w:spacing w:line="360" w:lineRule="auto"/>
              <w:jc w:val="both"/>
            </w:pPr>
            <w:r>
              <w:t>(słownie: ................................................................................... zł),</w:t>
            </w:r>
          </w:p>
        </w:tc>
      </w:tr>
      <w:tr w:rsidR="00CF540E" w:rsidTr="00EF38BD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t>1 b)</w:t>
            </w:r>
          </w:p>
        </w:tc>
        <w:tc>
          <w:tcPr>
            <w:tcW w:w="7918" w:type="dxa"/>
          </w:tcPr>
          <w:p w:rsidR="004B71B8" w:rsidRPr="00EF76EA" w:rsidRDefault="004B71B8" w:rsidP="004B71B8">
            <w:pPr>
              <w:pStyle w:val="Tekstpodstawowy"/>
            </w:pPr>
            <w:r>
              <w:rPr>
                <w:b/>
              </w:rPr>
              <w:t xml:space="preserve">Temat: </w:t>
            </w:r>
            <w:r w:rsidRPr="00EF76EA">
              <w:t xml:space="preserve">odśnieżanie chodników, placów, parkingów i likwidacja śliskości poprzez posypywanie nawierzchni mieszanką piaskowo - solną (zawartość soli - min. </w:t>
            </w:r>
            <w:r w:rsidR="00EF38BD">
              <w:t>5</w:t>
            </w:r>
            <w:r w:rsidRPr="00EF76EA">
              <w:t>0%, materiał Wykonawcy) na całej szerokości</w:t>
            </w:r>
            <w:r w:rsidR="00B6335C" w:rsidRPr="00EF76EA">
              <w:t>,</w:t>
            </w:r>
            <w:r w:rsidR="00B6335C">
              <w:t xml:space="preserve"> na terenie miasta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CF540E" w:rsidRPr="00C57DDD" w:rsidRDefault="004B71B8" w:rsidP="004B71B8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(słownie: ................................................................................... zł),</w:t>
            </w:r>
          </w:p>
        </w:tc>
      </w:tr>
      <w:tr w:rsidR="00CF540E" w:rsidTr="00EF38BD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lastRenderedPageBreak/>
              <w:t>1 c)</w:t>
            </w:r>
          </w:p>
        </w:tc>
        <w:tc>
          <w:tcPr>
            <w:tcW w:w="7918" w:type="dxa"/>
          </w:tcPr>
          <w:p w:rsidR="00B6335C" w:rsidRPr="00EF76EA" w:rsidRDefault="004B71B8" w:rsidP="00B6335C">
            <w:pPr>
              <w:pStyle w:val="Tekstpodstawowy"/>
            </w:pPr>
            <w:r>
              <w:rPr>
                <w:b/>
              </w:rPr>
              <w:t>Temat:</w:t>
            </w:r>
            <w:r w:rsidR="00B6335C">
              <w:rPr>
                <w:b/>
              </w:rPr>
              <w:t xml:space="preserve"> </w:t>
            </w:r>
            <w:r w:rsidR="00B6335C" w:rsidRPr="00B6335C">
              <w:t>o</w:t>
            </w:r>
            <w:r w:rsidR="00B6335C" w:rsidRPr="00EF76EA">
              <w:t xml:space="preserve">dśnieżanie chodników, placów, parkingów i likwidacja śliskości poprzez posypywanie nawierzchni mieszanką piaskowo </w:t>
            </w:r>
            <w:r w:rsidR="00EF38BD">
              <w:t>- solną (zawartość soli - min. 5</w:t>
            </w:r>
            <w:r w:rsidR="00B6335C" w:rsidRPr="00EF76EA">
              <w:t>0%, materiał Wykonawcy) na całej szerokości,</w:t>
            </w:r>
            <w:r w:rsidR="00B6335C">
              <w:t xml:space="preserve"> na terenie gminy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B6335C" w:rsidRDefault="00B6335C" w:rsidP="00B6335C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B6335C" w:rsidRPr="00C57DDD" w:rsidRDefault="00B6335C" w:rsidP="00B6335C">
            <w:pPr>
              <w:pStyle w:val="Tekstpodstawowy"/>
              <w:rPr>
                <w:b/>
              </w:rPr>
            </w:pPr>
            <w:r>
              <w:t>(słownie: ................................................................................... zł),</w:t>
            </w:r>
          </w:p>
          <w:p w:rsidR="00CF540E" w:rsidRPr="00C57DDD" w:rsidRDefault="00CF540E" w:rsidP="004B71B8">
            <w:pPr>
              <w:pStyle w:val="Tekstpodstawowy"/>
              <w:rPr>
                <w:b/>
              </w:rPr>
            </w:pPr>
          </w:p>
        </w:tc>
      </w:tr>
      <w:tr w:rsidR="00CF540E" w:rsidTr="00EF38BD">
        <w:tc>
          <w:tcPr>
            <w:tcW w:w="1620" w:type="dxa"/>
          </w:tcPr>
          <w:p w:rsidR="00CF540E" w:rsidRPr="0073167C" w:rsidRDefault="004B71B8" w:rsidP="00803A6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918" w:type="dxa"/>
          </w:tcPr>
          <w:p w:rsidR="00CF540E" w:rsidRDefault="004B71B8" w:rsidP="00803A69">
            <w:pPr>
              <w:spacing w:line="360" w:lineRule="auto"/>
              <w:jc w:val="both"/>
            </w:pPr>
            <w:r>
              <w:rPr>
                <w:b/>
              </w:rPr>
              <w:t xml:space="preserve">Temat: </w:t>
            </w:r>
            <w:r w:rsidRPr="00EF76EA">
              <w:t>odśnieżanie jezdni dróg i likwidacja śliskości dróg poprzez posypywanie jezdni mieszanką piaskowo - solną na całej szerokości jezdni</w:t>
            </w:r>
            <w:r w:rsidR="00F32065">
              <w:t xml:space="preserve"> </w:t>
            </w:r>
            <w:r w:rsidR="00EF38BD">
              <w:t>(zawartość soli - min. 5</w:t>
            </w:r>
            <w:r w:rsidR="00F32065" w:rsidRPr="00F32065">
              <w:t>0%, materiał Wykonawcy)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4B71B8" w:rsidRDefault="004B71B8" w:rsidP="004B71B8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4B71B8" w:rsidRPr="00C57DDD" w:rsidRDefault="004B71B8" w:rsidP="004B71B8">
            <w:pPr>
              <w:spacing w:line="360" w:lineRule="auto"/>
              <w:jc w:val="both"/>
              <w:rPr>
                <w:b/>
              </w:rPr>
            </w:pPr>
            <w:r>
              <w:t>(słownie: ................................................................................... zł),</w:t>
            </w:r>
          </w:p>
        </w:tc>
      </w:tr>
      <w:tr w:rsidR="00EF38BD" w:rsidTr="00EF38BD">
        <w:tblPrEx>
          <w:tblLook w:val="04A0" w:firstRow="1" w:lastRow="0" w:firstColumn="1" w:lastColumn="0" w:noHBand="0" w:noVBand="1"/>
        </w:tblPrEx>
        <w:tc>
          <w:tcPr>
            <w:tcW w:w="1620" w:type="dxa"/>
          </w:tcPr>
          <w:p w:rsidR="00EF38BD" w:rsidRDefault="00C701AF" w:rsidP="00F8128D">
            <w:pPr>
              <w:spacing w:line="360" w:lineRule="auto"/>
              <w:jc w:val="both"/>
            </w:pPr>
            <w:r>
              <w:t xml:space="preserve">III </w:t>
            </w:r>
          </w:p>
        </w:tc>
        <w:tc>
          <w:tcPr>
            <w:tcW w:w="7918" w:type="dxa"/>
          </w:tcPr>
          <w:p w:rsidR="00EF38BD" w:rsidRPr="00CF540E" w:rsidRDefault="00EF38BD" w:rsidP="00F8128D">
            <w:pPr>
              <w:pStyle w:val="Tekstpodstawowy"/>
            </w:pPr>
            <w:r w:rsidRPr="00C57DDD">
              <w:rPr>
                <w:b/>
              </w:rPr>
              <w:t xml:space="preserve">Temat: </w:t>
            </w:r>
            <w:r w:rsidRPr="00CF540E">
              <w:t xml:space="preserve">odśnieżanie jezdni dróg i likwidacja śliskości dróg poprzez posypywanie jezdni mieszanką piaskowo </w:t>
            </w:r>
            <w:r>
              <w:t>- solną (zawartość soli - min. 5</w:t>
            </w:r>
            <w:r w:rsidRPr="00CF540E">
              <w:t xml:space="preserve">0%, materiał Wykonawcy) na całej szerokości, </w:t>
            </w:r>
          </w:p>
          <w:p w:rsidR="00EF38BD" w:rsidRDefault="00EF38BD" w:rsidP="00F8128D">
            <w:pPr>
              <w:spacing w:line="360" w:lineRule="auto"/>
              <w:jc w:val="both"/>
            </w:pPr>
            <w:r>
              <w:t>cena jednostkowa za odśnieżenie 1 km drogi wynosi kwotę netto</w:t>
            </w:r>
          </w:p>
          <w:p w:rsidR="00EF38BD" w:rsidRDefault="00EF38BD" w:rsidP="00F8128D">
            <w:pPr>
              <w:spacing w:line="360" w:lineRule="auto"/>
              <w:jc w:val="both"/>
            </w:pPr>
            <w:r>
              <w:t xml:space="preserve"> odśnieżanie - ....................... zł (słownie: ................................................... zł),</w:t>
            </w:r>
          </w:p>
          <w:p w:rsidR="00EF38BD" w:rsidRDefault="00EF38BD" w:rsidP="00F8128D">
            <w:pPr>
              <w:spacing w:line="360" w:lineRule="auto"/>
              <w:jc w:val="both"/>
            </w:pPr>
            <w:r>
              <w:t>posypywanie - ....................... zł (słownie: ................................................... zł),</w:t>
            </w:r>
          </w:p>
          <w:p w:rsidR="00EF38BD" w:rsidRDefault="00EF38BD" w:rsidP="00F8128D">
            <w:pPr>
              <w:spacing w:line="360" w:lineRule="auto"/>
              <w:jc w:val="both"/>
            </w:pPr>
            <w:r>
              <w:t xml:space="preserve"> odśnieżanie z posypywaniem - ....................... zł </w:t>
            </w:r>
          </w:p>
          <w:p w:rsidR="00EF38BD" w:rsidRDefault="00EF38BD" w:rsidP="00F8128D">
            <w:pPr>
              <w:spacing w:line="360" w:lineRule="auto"/>
              <w:jc w:val="both"/>
            </w:pPr>
            <w:r>
              <w:t>(słownie: ................................................................................... zł),</w:t>
            </w:r>
          </w:p>
        </w:tc>
      </w:tr>
      <w:tr w:rsidR="00CF540E" w:rsidTr="00EF38BD">
        <w:tc>
          <w:tcPr>
            <w:tcW w:w="1620" w:type="dxa"/>
          </w:tcPr>
          <w:p w:rsidR="00CF540E" w:rsidRDefault="00CF540E" w:rsidP="00803A69">
            <w:pPr>
              <w:spacing w:line="360" w:lineRule="auto"/>
              <w:jc w:val="both"/>
            </w:pPr>
            <w:bookmarkStart w:id="0" w:name="_GoBack"/>
            <w:bookmarkEnd w:id="0"/>
          </w:p>
          <w:p w:rsidR="004C7F63" w:rsidRPr="0073167C" w:rsidRDefault="004C7F63" w:rsidP="00803A69">
            <w:pPr>
              <w:spacing w:line="360" w:lineRule="auto"/>
              <w:jc w:val="both"/>
            </w:pPr>
          </w:p>
        </w:tc>
        <w:tc>
          <w:tcPr>
            <w:tcW w:w="7918" w:type="dxa"/>
          </w:tcPr>
          <w:p w:rsidR="004C7F63" w:rsidRDefault="004C7F63" w:rsidP="00803A69">
            <w:pPr>
              <w:spacing w:line="360" w:lineRule="auto"/>
              <w:jc w:val="both"/>
              <w:rPr>
                <w:b/>
              </w:rPr>
            </w:pPr>
          </w:p>
          <w:p w:rsidR="00CF540E" w:rsidRPr="00C57DDD" w:rsidRDefault="004B71B8" w:rsidP="00803A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STAWKA PODATKU VAT ………………%</w:t>
            </w:r>
          </w:p>
        </w:tc>
      </w:tr>
    </w:tbl>
    <w:p w:rsidR="00B6335C" w:rsidRDefault="00B6335C">
      <w:pPr>
        <w:spacing w:line="360" w:lineRule="auto"/>
        <w:ind w:hanging="284"/>
        <w:jc w:val="both"/>
      </w:pPr>
    </w:p>
    <w:p w:rsidR="00B6335C" w:rsidRDefault="00E54E5A" w:rsidP="00B6335C">
      <w:pPr>
        <w:spacing w:line="360" w:lineRule="auto"/>
        <w:ind w:hanging="284"/>
        <w:jc w:val="both"/>
      </w:pPr>
      <w:r>
        <w:tab/>
      </w:r>
      <w: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A31921" w:rsidTr="0019668F">
        <w:trPr>
          <w:trHeight w:val="851"/>
        </w:trPr>
        <w:tc>
          <w:tcPr>
            <w:tcW w:w="5098" w:type="dxa"/>
          </w:tcPr>
          <w:p w:rsidR="00A31921" w:rsidRPr="00B6335C" w:rsidRDefault="00A31921" w:rsidP="001C6024">
            <w:pPr>
              <w:jc w:val="both"/>
            </w:pPr>
            <w:r>
              <w:t xml:space="preserve">Czas przystąpienia do realizacji zamówienia od momentu zgłoszenia  (min. </w:t>
            </w:r>
            <w:r w:rsidR="001C6024">
              <w:t>1</w:t>
            </w:r>
            <w:r>
              <w:t xml:space="preserve"> godz. max. </w:t>
            </w:r>
            <w:r w:rsidR="001C6024">
              <w:t>3</w:t>
            </w:r>
            <w:r>
              <w:t xml:space="preserve"> godz.)</w:t>
            </w:r>
          </w:p>
        </w:tc>
        <w:tc>
          <w:tcPr>
            <w:tcW w:w="4395" w:type="dxa"/>
          </w:tcPr>
          <w:p w:rsidR="00A31921" w:rsidRDefault="00A31921" w:rsidP="00A31921">
            <w:pPr>
              <w:jc w:val="both"/>
            </w:pPr>
          </w:p>
        </w:tc>
      </w:tr>
      <w:tr w:rsidR="0019668F" w:rsidTr="0019668F">
        <w:trPr>
          <w:trHeight w:val="835"/>
        </w:trPr>
        <w:tc>
          <w:tcPr>
            <w:tcW w:w="5098" w:type="dxa"/>
          </w:tcPr>
          <w:p w:rsidR="0019668F" w:rsidRDefault="0019668F" w:rsidP="001C6024">
            <w:pPr>
              <w:jc w:val="both"/>
            </w:pPr>
            <w:r>
              <w:lastRenderedPageBreak/>
              <w:t>Termin płatności</w:t>
            </w:r>
          </w:p>
          <w:p w:rsidR="0019668F" w:rsidRDefault="0019668F" w:rsidP="001C6024">
            <w:pPr>
              <w:jc w:val="both"/>
            </w:pPr>
            <w:r>
              <w:t>(max. 30 dni)</w:t>
            </w:r>
          </w:p>
        </w:tc>
        <w:tc>
          <w:tcPr>
            <w:tcW w:w="4395" w:type="dxa"/>
          </w:tcPr>
          <w:p w:rsidR="0019668F" w:rsidRDefault="0019668F" w:rsidP="00A31921">
            <w:pPr>
              <w:jc w:val="both"/>
            </w:pPr>
          </w:p>
        </w:tc>
      </w:tr>
    </w:tbl>
    <w:p w:rsidR="00B6335C" w:rsidRDefault="00B6335C" w:rsidP="00B6335C">
      <w:pPr>
        <w:spacing w:line="360" w:lineRule="auto"/>
        <w:ind w:hanging="284"/>
        <w:jc w:val="both"/>
      </w:pPr>
    </w:p>
    <w:p w:rsidR="00E54E5A" w:rsidRDefault="00E54E5A" w:rsidP="00B6335C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warunków zamówienia i uznajemy się za związanych określonymi w niej zasadami postępowania,</w:t>
      </w:r>
    </w:p>
    <w:p w:rsidR="00E54E5A" w:rsidRDefault="00E54E5A" w:rsidP="008405D6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na czas wskazany </w:t>
      </w:r>
      <w:r>
        <w:t>w specyfikacji istotnych warunków zamówienia,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Pr="008405D6" w:rsidRDefault="00E54E5A" w:rsidP="008405D6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F52B87" w:rsidRDefault="00E54E5A" w:rsidP="008405D6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Warunków Zamówienia i zobowiązujemy się w przypadku wyboru naszej oferty częściowej do zawarcia umowy na zawartych tam warunkach w miejscu i terminie wyznaczonym przez Zamawiającego.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  <w:tr w:rsidR="008405D6" w:rsidTr="00703495">
        <w:tc>
          <w:tcPr>
            <w:tcW w:w="720" w:type="dxa"/>
          </w:tcPr>
          <w:p w:rsidR="008405D6" w:rsidRDefault="008405D6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8405D6" w:rsidRDefault="008405D6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8405D6" w:rsidRDefault="008405D6" w:rsidP="008405D6">
      <w:pPr>
        <w:tabs>
          <w:tab w:val="left" w:pos="1985"/>
          <w:tab w:val="left" w:pos="4820"/>
          <w:tab w:val="left" w:pos="5387"/>
          <w:tab w:val="left" w:pos="8931"/>
        </w:tabs>
        <w:spacing w:before="120" w:line="360" w:lineRule="auto"/>
        <w:rPr>
          <w:u w:val="dotted"/>
        </w:rPr>
      </w:pPr>
    </w:p>
    <w:p w:rsidR="00E54E5A" w:rsidRDefault="00E54E5A" w:rsidP="008405D6">
      <w:pPr>
        <w:tabs>
          <w:tab w:val="left" w:pos="1985"/>
          <w:tab w:val="left" w:pos="4820"/>
          <w:tab w:val="left" w:pos="5387"/>
          <w:tab w:val="left" w:pos="8931"/>
        </w:tabs>
        <w:spacing w:before="12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 w:rsidP="008405D6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C" w:rsidRDefault="00DA561C">
      <w:r>
        <w:separator/>
      </w:r>
    </w:p>
  </w:endnote>
  <w:endnote w:type="continuationSeparator" w:id="0">
    <w:p w:rsidR="00DA561C" w:rsidRDefault="00DA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E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C" w:rsidRDefault="00DA561C">
      <w:r>
        <w:separator/>
      </w:r>
    </w:p>
  </w:footnote>
  <w:footnote w:type="continuationSeparator" w:id="0">
    <w:p w:rsidR="00DA561C" w:rsidRDefault="00DA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7C" w:rsidRPr="008405D6" w:rsidRDefault="008405D6" w:rsidP="008405D6">
    <w:pPr>
      <w:pStyle w:val="Nagwek"/>
      <w:jc w:val="right"/>
      <w:rPr>
        <w:sz w:val="24"/>
        <w:szCs w:val="24"/>
      </w:rPr>
    </w:pPr>
    <w:r w:rsidRPr="008405D6">
      <w:rPr>
        <w:sz w:val="24"/>
        <w:szCs w:val="24"/>
      </w:rPr>
      <w:t xml:space="preserve">Załącznik nr </w:t>
    </w:r>
    <w:r w:rsidR="00F90516">
      <w:rPr>
        <w:sz w:val="24"/>
        <w:szCs w:val="24"/>
      </w:rPr>
      <w:t>3</w:t>
    </w:r>
  </w:p>
  <w:p w:rsidR="008405D6" w:rsidRDefault="00840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E"/>
    <w:rsid w:val="00073E24"/>
    <w:rsid w:val="000F18FA"/>
    <w:rsid w:val="00132530"/>
    <w:rsid w:val="00194DC8"/>
    <w:rsid w:val="0019668F"/>
    <w:rsid w:val="001B090E"/>
    <w:rsid w:val="001C6024"/>
    <w:rsid w:val="001E7776"/>
    <w:rsid w:val="00203B65"/>
    <w:rsid w:val="002615B4"/>
    <w:rsid w:val="002A340D"/>
    <w:rsid w:val="00306360"/>
    <w:rsid w:val="003133BD"/>
    <w:rsid w:val="00332C09"/>
    <w:rsid w:val="00340DCE"/>
    <w:rsid w:val="00354AC4"/>
    <w:rsid w:val="003914C9"/>
    <w:rsid w:val="003E557B"/>
    <w:rsid w:val="00412991"/>
    <w:rsid w:val="00440DE6"/>
    <w:rsid w:val="004B71B8"/>
    <w:rsid w:val="004C7F63"/>
    <w:rsid w:val="004F0685"/>
    <w:rsid w:val="004F6AFB"/>
    <w:rsid w:val="00606571"/>
    <w:rsid w:val="00637863"/>
    <w:rsid w:val="00646A00"/>
    <w:rsid w:val="006703E0"/>
    <w:rsid w:val="00673BD6"/>
    <w:rsid w:val="006966B0"/>
    <w:rsid w:val="00703495"/>
    <w:rsid w:val="0073167C"/>
    <w:rsid w:val="00733F44"/>
    <w:rsid w:val="00754E80"/>
    <w:rsid w:val="00801DE4"/>
    <w:rsid w:val="0082336D"/>
    <w:rsid w:val="00832C54"/>
    <w:rsid w:val="008405D6"/>
    <w:rsid w:val="00894A90"/>
    <w:rsid w:val="00922091"/>
    <w:rsid w:val="009F6F74"/>
    <w:rsid w:val="00A14AC1"/>
    <w:rsid w:val="00A31921"/>
    <w:rsid w:val="00AF73B7"/>
    <w:rsid w:val="00B21345"/>
    <w:rsid w:val="00B6335C"/>
    <w:rsid w:val="00C33979"/>
    <w:rsid w:val="00C35354"/>
    <w:rsid w:val="00C57DDD"/>
    <w:rsid w:val="00C701AF"/>
    <w:rsid w:val="00CC22CE"/>
    <w:rsid w:val="00CF540E"/>
    <w:rsid w:val="00D75661"/>
    <w:rsid w:val="00DA561C"/>
    <w:rsid w:val="00DF5C9F"/>
    <w:rsid w:val="00E34215"/>
    <w:rsid w:val="00E54E5A"/>
    <w:rsid w:val="00EB3C67"/>
    <w:rsid w:val="00EF38BD"/>
    <w:rsid w:val="00F32065"/>
    <w:rsid w:val="00F46EEC"/>
    <w:rsid w:val="00F52B87"/>
    <w:rsid w:val="00F90516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BC1D-25BF-415F-A6BC-DF45A2B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5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B6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Standard</dc:creator>
  <cp:keywords/>
  <dc:description/>
  <cp:lastModifiedBy>Joanna Kowalska</cp:lastModifiedBy>
  <cp:revision>2</cp:revision>
  <cp:lastPrinted>2001-01-24T12:21:00Z</cp:lastPrinted>
  <dcterms:created xsi:type="dcterms:W3CDTF">2022-09-05T08:02:00Z</dcterms:created>
  <dcterms:modified xsi:type="dcterms:W3CDTF">2022-09-05T08:02:00Z</dcterms:modified>
</cp:coreProperties>
</file>