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bookmarkStart w:id="0" w:name="_GoBack"/>
      <w:bookmarkEnd w:id="0"/>
      <w:r w:rsidRPr="0057252E">
        <w:rPr>
          <w:i w:val="0"/>
          <w:sz w:val="22"/>
          <w:szCs w:val="22"/>
        </w:rPr>
        <w:t xml:space="preserve">Załącznik nr </w:t>
      </w:r>
      <w:r w:rsidR="00634704">
        <w:rPr>
          <w:i w:val="0"/>
          <w:sz w:val="22"/>
          <w:szCs w:val="22"/>
        </w:rPr>
        <w:t>8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6225A3" w:rsidRPr="006225A3">
        <w:rPr>
          <w:rFonts w:ascii="Times New Roman" w:eastAsia="Times New Roman" w:hAnsi="Times New Roman"/>
          <w:b/>
          <w:lang w:eastAsia="pl-PL"/>
        </w:rPr>
        <w:t>MGZGK.1711.3.2022</w:t>
      </w: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6225A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225A3">
        <w:rPr>
          <w:rFonts w:ascii="Times New Roman" w:eastAsia="Times New Roman" w:hAnsi="Times New Roman"/>
          <w:b/>
          <w:lang w:eastAsia="pl-PL"/>
        </w:rPr>
        <w:t>Remont parteru w budynku MGZGK w Serocku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80" w:rsidRDefault="00E43180" w:rsidP="00025386">
      <w:pPr>
        <w:spacing w:after="0" w:line="240" w:lineRule="auto"/>
      </w:pPr>
      <w:r>
        <w:separator/>
      </w:r>
    </w:p>
  </w:endnote>
  <w:endnote w:type="continuationSeparator" w:id="0">
    <w:p w:rsidR="00E43180" w:rsidRDefault="00E4318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3" w:rsidRDefault="00622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3470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10C2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24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24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3" w:rsidRDefault="00622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80" w:rsidRDefault="00E43180" w:rsidP="00025386">
      <w:pPr>
        <w:spacing w:after="0" w:line="240" w:lineRule="auto"/>
      </w:pPr>
      <w:r>
        <w:separator/>
      </w:r>
    </w:p>
  </w:footnote>
  <w:footnote w:type="continuationSeparator" w:id="0">
    <w:p w:rsidR="00E43180" w:rsidRDefault="00E4318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3" w:rsidRDefault="006225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3" w:rsidRDefault="006225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3" w:rsidRDefault="00622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D2"/>
    <w:rsid w:val="00025386"/>
    <w:rsid w:val="00101B40"/>
    <w:rsid w:val="001C2314"/>
    <w:rsid w:val="0036631E"/>
    <w:rsid w:val="003A243A"/>
    <w:rsid w:val="003C30EF"/>
    <w:rsid w:val="005624D8"/>
    <w:rsid w:val="0057252E"/>
    <w:rsid w:val="005A0158"/>
    <w:rsid w:val="006225A3"/>
    <w:rsid w:val="00634704"/>
    <w:rsid w:val="0069796D"/>
    <w:rsid w:val="008E405A"/>
    <w:rsid w:val="008F2498"/>
    <w:rsid w:val="009524D2"/>
    <w:rsid w:val="009B4C0E"/>
    <w:rsid w:val="00A56A6F"/>
    <w:rsid w:val="00D55FC4"/>
    <w:rsid w:val="00E43180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90DB0-E1FD-4BA6-B11F-A865AB2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2022-02-09T07:29:00Z</dcterms:created>
  <dcterms:modified xsi:type="dcterms:W3CDTF">2022-02-09T07:29:00Z</dcterms:modified>
</cp:coreProperties>
</file>